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2795" w14:textId="0B96A6AA" w:rsidR="00402511" w:rsidRDefault="00402511" w:rsidP="00402511">
      <w:pPr>
        <w:pStyle w:val="Heading1"/>
      </w:pPr>
    </w:p>
    <w:p w14:paraId="2D847863" w14:textId="77777777" w:rsidR="00361A69" w:rsidRPr="00361A69" w:rsidRDefault="00361A69" w:rsidP="00361A69"/>
    <w:p w14:paraId="5F7D8EAA" w14:textId="38D9DB58" w:rsidR="00BC568B" w:rsidRDefault="00BC568B" w:rsidP="00BC568B"/>
    <w:p w14:paraId="18C0985C" w14:textId="2FA1CFA6" w:rsidR="00A0306E" w:rsidRDefault="00A0306E" w:rsidP="00BC568B"/>
    <w:p w14:paraId="6DA7DF0E" w14:textId="5C250E6D" w:rsidR="00A0306E" w:rsidRDefault="00A0306E" w:rsidP="00BC568B"/>
    <w:p w14:paraId="14A74CA2" w14:textId="71339EF1" w:rsidR="00A0306E" w:rsidRDefault="00A0306E" w:rsidP="00BC568B"/>
    <w:p w14:paraId="64657750" w14:textId="239F2A55" w:rsidR="00A0306E" w:rsidRDefault="00A0306E" w:rsidP="00BC568B"/>
    <w:p w14:paraId="2C27B26E" w14:textId="09F4FE9B" w:rsidR="00A0306E" w:rsidRDefault="00A0306E" w:rsidP="00BC568B"/>
    <w:p w14:paraId="16D82F37" w14:textId="7E981F94" w:rsidR="00A0306E" w:rsidRDefault="00A0306E" w:rsidP="00BC568B"/>
    <w:p w14:paraId="2D005F5C" w14:textId="02572A29" w:rsidR="00A0306E" w:rsidRDefault="00A0306E" w:rsidP="00BC568B"/>
    <w:p w14:paraId="64F92349" w14:textId="44CB90CC" w:rsidR="00A0306E" w:rsidRDefault="00A0306E" w:rsidP="00BC568B"/>
    <w:p w14:paraId="507EB474" w14:textId="77777777" w:rsidR="00A0306E" w:rsidRDefault="00A0306E" w:rsidP="00BC568B"/>
    <w:p w14:paraId="6A565482" w14:textId="77777777" w:rsidR="00BC568B" w:rsidRPr="00BC568B" w:rsidRDefault="00BC568B" w:rsidP="00BC568B"/>
    <w:p w14:paraId="3FFD3A64" w14:textId="77777777" w:rsidR="00BC568B" w:rsidRDefault="00BC568B" w:rsidP="00DD5293">
      <w:pPr>
        <w:pStyle w:val="Heading2"/>
      </w:pPr>
    </w:p>
    <w:p w14:paraId="0F9B0E0F" w14:textId="77777777" w:rsidR="005D2862" w:rsidRDefault="005D2862" w:rsidP="00F30E78">
      <w:pPr>
        <w:pStyle w:val="Heading1"/>
        <w:rPr>
          <w:sz w:val="160"/>
        </w:rPr>
      </w:pPr>
      <w:r>
        <w:rPr>
          <w:sz w:val="160"/>
        </w:rPr>
        <w:t>Managing savings and loans</w:t>
      </w:r>
    </w:p>
    <w:p w14:paraId="1FD65F33" w14:textId="77777777" w:rsidR="005D2862" w:rsidRDefault="005D2862">
      <w:pPr>
        <w:rPr>
          <w:rFonts w:ascii="Times New Roman" w:hAnsi="Times New Roman"/>
          <w:b/>
          <w:i/>
          <w:color w:val="000000" w:themeColor="background1"/>
          <w:sz w:val="160"/>
          <w:szCs w:val="36"/>
        </w:rPr>
      </w:pPr>
      <w:r>
        <w:rPr>
          <w:sz w:val="160"/>
        </w:rPr>
        <w:br w:type="page"/>
      </w:r>
    </w:p>
    <w:p w14:paraId="0D14513F" w14:textId="598760AF" w:rsidR="00BC568B" w:rsidRPr="005D2862" w:rsidRDefault="00A0306E" w:rsidP="00F30E78">
      <w:pPr>
        <w:pStyle w:val="Heading1"/>
        <w:rPr>
          <w:caps/>
          <w:szCs w:val="52"/>
        </w:rPr>
      </w:pPr>
      <w:bookmarkStart w:id="0" w:name="_GoBack"/>
      <w:bookmarkEnd w:id="0"/>
      <w:r w:rsidRPr="005D2862">
        <w:rPr>
          <w:szCs w:val="52"/>
        </w:rPr>
        <w:lastRenderedPageBreak/>
        <w:t>Homework</w:t>
      </w:r>
      <w:r w:rsidR="005D2862" w:rsidRPr="005D2862">
        <w:rPr>
          <w:szCs w:val="52"/>
        </w:rPr>
        <w:t xml:space="preserve"> A</w:t>
      </w:r>
    </w:p>
    <w:p w14:paraId="30FA994A" w14:textId="77777777" w:rsidR="00A0306E" w:rsidRPr="00A0306E" w:rsidRDefault="00A0306E" w:rsidP="00A0306E"/>
    <w:p w14:paraId="65AD4416" w14:textId="5137BB70" w:rsidR="000A7976" w:rsidRDefault="00B409B4" w:rsidP="000A7976">
      <w:r>
        <w:br/>
      </w:r>
      <w:r>
        <w:br/>
      </w:r>
      <w:r w:rsidR="000A7976" w:rsidRPr="000F359C">
        <w:t>Imagine that you want to save some money for a car. Let’s say that the car would cost £5</w:t>
      </w:r>
      <w:r w:rsidR="005D2862">
        <w:t>,</w:t>
      </w:r>
      <w:r w:rsidR="000A7976" w:rsidRPr="000F359C">
        <w:t>000 and that you already have savings of £1</w:t>
      </w:r>
      <w:r w:rsidR="005D2862">
        <w:t>,</w:t>
      </w:r>
      <w:r w:rsidR="000A7976" w:rsidRPr="000F359C">
        <w:t xml:space="preserve">500. </w:t>
      </w:r>
    </w:p>
    <w:p w14:paraId="369D6A1E" w14:textId="77777777" w:rsidR="000A7976" w:rsidRPr="000F359C" w:rsidRDefault="000A7976" w:rsidP="000A7976"/>
    <w:p w14:paraId="4319F854" w14:textId="4FFCDCFC" w:rsidR="000A7976" w:rsidRDefault="000A7976" w:rsidP="000A7976">
      <w:r w:rsidRPr="000F359C">
        <w:t>Using the website below, answer all the following questions:</w:t>
      </w:r>
    </w:p>
    <w:p w14:paraId="32B69274" w14:textId="77777777" w:rsidR="000A7976" w:rsidRPr="000F359C" w:rsidRDefault="000A7976" w:rsidP="000A7976"/>
    <w:p w14:paraId="56587D6A" w14:textId="3DFA345B" w:rsidR="000A7976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long it will take you to save the amount needed for the car by saving £50 each month.</w:t>
      </w:r>
    </w:p>
    <w:p w14:paraId="42B7683E" w14:textId="77777777" w:rsidR="000A7976" w:rsidRPr="000F359C" w:rsidRDefault="000A7976" w:rsidP="000A7976">
      <w:pPr>
        <w:pStyle w:val="ListParagraph"/>
      </w:pPr>
    </w:p>
    <w:p w14:paraId="1BD02F9D" w14:textId="77777777" w:rsidR="000A7976" w:rsidRPr="000F359C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much you would need to save if you needed to buy the car in two years.</w:t>
      </w:r>
    </w:p>
    <w:p w14:paraId="79B98F5F" w14:textId="77777777" w:rsidR="000A7976" w:rsidRDefault="000A7976" w:rsidP="000A7976"/>
    <w:p w14:paraId="1CBF674A" w14:textId="211D3CFE" w:rsidR="000A7976" w:rsidRDefault="000A7976" w:rsidP="000A7976">
      <w:r w:rsidRPr="000F359C">
        <w:t xml:space="preserve">The website is:  </w:t>
      </w:r>
      <w:hyperlink r:id="rId8" w:history="1">
        <w:r w:rsidRPr="00142FA9">
          <w:rPr>
            <w:rStyle w:val="Hyperlink"/>
            <w:rFonts w:cs="Arial"/>
          </w:rPr>
          <w:t>https://www.moneyadviceservice.org.uk/en/tools/savings-calculator</w:t>
        </w:r>
      </w:hyperlink>
    </w:p>
    <w:p w14:paraId="7E8AC766" w14:textId="1626B2FD" w:rsidR="00361A69" w:rsidRDefault="00361A69" w:rsidP="000A7976"/>
    <w:p w14:paraId="621E93FF" w14:textId="77777777" w:rsidR="005D2862" w:rsidRDefault="005D2862" w:rsidP="000A7976"/>
    <w:p w14:paraId="148CF7C8" w14:textId="77777777" w:rsidR="00F531B2" w:rsidRPr="00F836D0" w:rsidRDefault="00F531B2" w:rsidP="00F531B2">
      <w:pPr>
        <w:rPr>
          <w:rFonts w:cs="Arial"/>
          <w:b/>
        </w:rPr>
      </w:pPr>
      <w:r w:rsidRPr="00F836D0">
        <w:rPr>
          <w:rFonts w:cs="Arial"/>
          <w:b/>
        </w:rPr>
        <w:t>Answers</w:t>
      </w:r>
    </w:p>
    <w:p w14:paraId="171C0B43" w14:textId="60548EE9" w:rsidR="00F531B2" w:rsidRDefault="00F531B2" w:rsidP="00F531B2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F531B2" w14:paraId="18E0271F" w14:textId="77777777" w:rsidTr="00F531B2">
        <w:tc>
          <w:tcPr>
            <w:tcW w:w="4815" w:type="dxa"/>
            <w:shd w:val="clear" w:color="auto" w:fill="A1C2CB"/>
            <w:vAlign w:val="center"/>
          </w:tcPr>
          <w:p w14:paraId="4E94395E" w14:textId="41F4CB03" w:rsidR="00F531B2" w:rsidRPr="00F531B2" w:rsidRDefault="00F531B2" w:rsidP="00F531B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br/>
            </w:r>
            <w:r w:rsidRPr="00F836D0">
              <w:rPr>
                <w:rFonts w:cs="Arial"/>
                <w:b/>
                <w:bCs/>
              </w:rPr>
              <w:t>Question 1</w:t>
            </w:r>
            <w:r>
              <w:rPr>
                <w:rFonts w:cs="Arial"/>
                <w:b/>
                <w:bCs/>
              </w:rPr>
              <w:br/>
            </w:r>
          </w:p>
        </w:tc>
        <w:tc>
          <w:tcPr>
            <w:tcW w:w="4816" w:type="dxa"/>
            <w:shd w:val="clear" w:color="auto" w:fill="A1C2CB"/>
            <w:vAlign w:val="center"/>
          </w:tcPr>
          <w:p w14:paraId="2769975A" w14:textId="0EE959F7" w:rsidR="00F531B2" w:rsidRDefault="00F531B2" w:rsidP="00F531B2">
            <w:pPr>
              <w:rPr>
                <w:rFonts w:cs="Arial"/>
                <w:b/>
                <w:bCs/>
              </w:rPr>
            </w:pPr>
            <w:r w:rsidRPr="00F836D0">
              <w:rPr>
                <w:rFonts w:cs="Arial"/>
                <w:b/>
                <w:bCs/>
              </w:rPr>
              <w:t>Question 2</w:t>
            </w:r>
          </w:p>
        </w:tc>
      </w:tr>
      <w:tr w:rsidR="00F531B2" w14:paraId="6EBCAF17" w14:textId="77777777" w:rsidTr="00F531B2">
        <w:trPr>
          <w:trHeight w:val="1436"/>
        </w:trPr>
        <w:tc>
          <w:tcPr>
            <w:tcW w:w="4815" w:type="dxa"/>
            <w:vAlign w:val="center"/>
          </w:tcPr>
          <w:p w14:paraId="414AD67D" w14:textId="77777777" w:rsidR="00F531B2" w:rsidRPr="00F836D0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1%</w:t>
            </w:r>
            <w:r w:rsidRPr="00F836D0">
              <w:rPr>
                <w:rFonts w:cs="Arial"/>
              </w:rPr>
              <w:tab/>
              <w:t>5 years 7 months</w:t>
            </w:r>
          </w:p>
          <w:p w14:paraId="6F13532C" w14:textId="5F122143" w:rsidR="00F531B2" w:rsidRPr="00F836D0" w:rsidRDefault="005D2862" w:rsidP="00F531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31B2" w:rsidRPr="00F836D0">
              <w:rPr>
                <w:rFonts w:cs="Arial"/>
              </w:rPr>
              <w:t>%</w:t>
            </w:r>
            <w:r w:rsidR="00F531B2" w:rsidRPr="00F836D0">
              <w:rPr>
                <w:rFonts w:cs="Arial"/>
              </w:rPr>
              <w:tab/>
              <w:t>5 years 1 month</w:t>
            </w:r>
          </w:p>
          <w:p w14:paraId="6A49986A" w14:textId="73C9148C" w:rsidR="00F531B2" w:rsidRPr="00F531B2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5%</w:t>
            </w:r>
            <w:r w:rsidRPr="00F836D0">
              <w:rPr>
                <w:rFonts w:cs="Arial"/>
              </w:rPr>
              <w:tab/>
              <w:t>4 years 8 months</w:t>
            </w:r>
          </w:p>
        </w:tc>
        <w:tc>
          <w:tcPr>
            <w:tcW w:w="4816" w:type="dxa"/>
            <w:vAlign w:val="center"/>
          </w:tcPr>
          <w:p w14:paraId="3D364544" w14:textId="77777777" w:rsidR="00F531B2" w:rsidRPr="00F836D0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1%</w:t>
            </w:r>
            <w:r w:rsidRPr="00F836D0">
              <w:rPr>
                <w:rFonts w:cs="Arial"/>
              </w:rPr>
              <w:tab/>
              <w:t>£150</w:t>
            </w:r>
          </w:p>
          <w:p w14:paraId="660C0D14" w14:textId="7EF23216" w:rsidR="00F531B2" w:rsidRPr="00F836D0" w:rsidRDefault="005D2862" w:rsidP="00F531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31B2" w:rsidRPr="00F836D0">
              <w:rPr>
                <w:rFonts w:cs="Arial"/>
              </w:rPr>
              <w:t>%</w:t>
            </w:r>
            <w:r w:rsidR="00F531B2" w:rsidRPr="00F836D0">
              <w:rPr>
                <w:rFonts w:cs="Arial"/>
              </w:rPr>
              <w:tab/>
              <w:t>£145</w:t>
            </w:r>
          </w:p>
          <w:p w14:paraId="246917A4" w14:textId="064AF71E" w:rsidR="00F531B2" w:rsidRPr="00F531B2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5%</w:t>
            </w:r>
            <w:r w:rsidRPr="00F836D0">
              <w:rPr>
                <w:rFonts w:cs="Arial"/>
              </w:rPr>
              <w:tab/>
              <w:t>£140</w:t>
            </w:r>
          </w:p>
        </w:tc>
      </w:tr>
    </w:tbl>
    <w:p w14:paraId="39202A17" w14:textId="43FE8AB5" w:rsidR="00F531B2" w:rsidRDefault="00F531B2" w:rsidP="00F531B2">
      <w:pPr>
        <w:spacing w:line="360" w:lineRule="auto"/>
        <w:rPr>
          <w:rFonts w:cs="Arial"/>
          <w:b/>
          <w:bCs/>
        </w:rPr>
      </w:pPr>
    </w:p>
    <w:p w14:paraId="494054B5" w14:textId="77777777" w:rsidR="00F531B2" w:rsidRDefault="00F531B2" w:rsidP="00F531B2">
      <w:pPr>
        <w:rPr>
          <w:rFonts w:cs="Arial"/>
          <w:b/>
          <w:bCs/>
        </w:rPr>
      </w:pPr>
    </w:p>
    <w:p w14:paraId="3A75E191" w14:textId="2C7872E6" w:rsidR="005D2862" w:rsidRDefault="005D2862">
      <w:r>
        <w:br w:type="page"/>
      </w:r>
    </w:p>
    <w:p w14:paraId="02F711F8" w14:textId="713D3B8B" w:rsidR="00A0306E" w:rsidRPr="00A0306E" w:rsidRDefault="00A0306E" w:rsidP="00A0306E">
      <w:pPr>
        <w:pStyle w:val="Heading1"/>
      </w:pPr>
      <w:r w:rsidRPr="00A0306E">
        <w:lastRenderedPageBreak/>
        <w:t>Task 1</w:t>
      </w:r>
      <w:r w:rsidR="005D2862">
        <w:t>: loans</w:t>
      </w:r>
    </w:p>
    <w:p w14:paraId="5B7916B5" w14:textId="77777777" w:rsidR="00A0306E" w:rsidRDefault="00A0306E" w:rsidP="00A0306E">
      <w:pPr>
        <w:rPr>
          <w:rFonts w:cs="Arial"/>
        </w:rPr>
      </w:pPr>
    </w:p>
    <w:p w14:paraId="381229E4" w14:textId="5522377C" w:rsidR="00F531B2" w:rsidRPr="00014EFC" w:rsidRDefault="00DE78E8" w:rsidP="005D2862">
      <w:pPr>
        <w:pStyle w:val="Heading2"/>
      </w:pPr>
      <w:r>
        <w:br/>
      </w:r>
      <w:r w:rsidR="00F531B2" w:rsidRPr="00014EFC">
        <w:t xml:space="preserve">Here are some answers </w:t>
      </w:r>
    </w:p>
    <w:p w14:paraId="2ACAA5EB" w14:textId="77777777" w:rsidR="00F531B2" w:rsidRDefault="00F531B2" w:rsidP="00F531B2">
      <w:pPr>
        <w:rPr>
          <w:i/>
          <w:iCs/>
        </w:rPr>
      </w:pPr>
    </w:p>
    <w:p w14:paraId="2BDDD597" w14:textId="6B82726E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Do I really need a loan from a bank?  Should I be using a bank loan for a trip to see a friend? Is it that important?</w:t>
      </w:r>
      <w:r w:rsidRPr="005D2862">
        <w:br/>
      </w:r>
    </w:p>
    <w:p w14:paraId="7857B973" w14:textId="066CDE13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Should I delay the trip and save up for it instead of taking out a loan?</w:t>
      </w:r>
      <w:r w:rsidRPr="005D2862">
        <w:br/>
      </w:r>
    </w:p>
    <w:p w14:paraId="58726870" w14:textId="4ADD2A1D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How am I going to pay</w:t>
      </w:r>
      <w:r w:rsidR="005D2862">
        <w:t xml:space="preserve"> back the loan? Is it from part-</w:t>
      </w:r>
      <w:r w:rsidRPr="005D2862">
        <w:t xml:space="preserve">time work or </w:t>
      </w:r>
      <w:r w:rsidR="005D2862">
        <w:t>an</w:t>
      </w:r>
      <w:r w:rsidRPr="005D2862">
        <w:t>other source? I know the bank will ask this.</w:t>
      </w:r>
      <w:r w:rsidRPr="005D2862">
        <w:br/>
      </w:r>
    </w:p>
    <w:p w14:paraId="381D6DAD" w14:textId="4CE67987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 xml:space="preserve">What is the interest rate charged on the loan? Is it possible to shop around and get the cheapest deal? </w:t>
      </w:r>
      <w:r w:rsidRPr="005D2862">
        <w:br/>
      </w:r>
    </w:p>
    <w:p w14:paraId="5C054948" w14:textId="40D11E6A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When am I going to pay back the loan? I know that the longer I have the loan outstanding the greater the total interest I will pay.</w:t>
      </w:r>
      <w:r w:rsidRPr="005D2862">
        <w:br/>
      </w:r>
    </w:p>
    <w:p w14:paraId="51D93B47" w14:textId="31889157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Can I afford the repayments? I will need to understand the conditions of the loan. There are likely to be fixed payments each month.</w:t>
      </w:r>
      <w:r w:rsidRPr="005D2862">
        <w:br/>
      </w:r>
    </w:p>
    <w:p w14:paraId="15C3F0C2" w14:textId="5F3C7F5C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What are the costs of taking out the loan? Are there other costs involved?</w:t>
      </w:r>
      <w:r w:rsidRPr="005D2862">
        <w:br/>
      </w:r>
    </w:p>
    <w:p w14:paraId="18F7ED6A" w14:textId="77777777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 xml:space="preserve">What happens if I can’t afford the repayments? </w:t>
      </w:r>
    </w:p>
    <w:p w14:paraId="27AED666" w14:textId="17913104" w:rsidR="00CD0631" w:rsidRDefault="00CD0631" w:rsidP="00F531B2"/>
    <w:p w14:paraId="7963BDD3" w14:textId="4B4E180A" w:rsidR="00A0306E" w:rsidRDefault="00A0306E">
      <w:r>
        <w:br w:type="page"/>
      </w:r>
    </w:p>
    <w:p w14:paraId="5D7DFF2F" w14:textId="14D93D84" w:rsidR="005D2862" w:rsidRDefault="00F531B2" w:rsidP="00F531B2">
      <w:pPr>
        <w:pStyle w:val="Heading1"/>
      </w:pPr>
      <w:r w:rsidRPr="00BD0CAC">
        <w:lastRenderedPageBreak/>
        <w:t xml:space="preserve">Task </w:t>
      </w:r>
      <w:r>
        <w:t xml:space="preserve">2: </w:t>
      </w:r>
      <w:r w:rsidR="005D2862">
        <w:t>bank accounts</w:t>
      </w:r>
    </w:p>
    <w:p w14:paraId="6BDEEE3D" w14:textId="77777777" w:rsidR="006F743F" w:rsidRDefault="006F743F" w:rsidP="008E6FB9">
      <w:pPr>
        <w:pStyle w:val="Heading2"/>
      </w:pPr>
    </w:p>
    <w:p w14:paraId="0FB6E195" w14:textId="1F96A432" w:rsidR="00F531B2" w:rsidRDefault="008E6FB9" w:rsidP="008E6FB9">
      <w:pPr>
        <w:pStyle w:val="Heading2"/>
      </w:pPr>
      <w:r>
        <w:t>Answer to a</w:t>
      </w:r>
      <w:r w:rsidR="00F531B2">
        <w:t xml:space="preserve"> and </w:t>
      </w:r>
      <w:r>
        <w:t>b</w:t>
      </w:r>
    </w:p>
    <w:p w14:paraId="4D69BC9D" w14:textId="6C75A23B" w:rsidR="00F531B2" w:rsidRDefault="00F531B2" w:rsidP="00F531B2"/>
    <w:p w14:paraId="77DDB168" w14:textId="0EEBEC47" w:rsidR="00F531B2" w:rsidRDefault="00F531B2" w:rsidP="00F531B2"/>
    <w:tbl>
      <w:tblPr>
        <w:tblStyle w:val="TableGrid"/>
        <w:tblW w:w="963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F531B2" w:rsidRPr="00F531B2" w14:paraId="51612C95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4BDA8ACD" w14:textId="07017987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Overdraft limit:</w:t>
            </w:r>
          </w:p>
        </w:tc>
        <w:tc>
          <w:tcPr>
            <w:tcW w:w="4816" w:type="dxa"/>
            <w:vAlign w:val="center"/>
          </w:tcPr>
          <w:p w14:paraId="1A0BCA6B" w14:textId="4D8AAB68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£100</w:t>
            </w:r>
          </w:p>
        </w:tc>
      </w:tr>
      <w:tr w:rsidR="00F531B2" w:rsidRPr="00F531B2" w14:paraId="6EC6E1DD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17F8356F" w14:textId="5D4ABB85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Current overdraft is:</w:t>
            </w:r>
          </w:p>
        </w:tc>
        <w:tc>
          <w:tcPr>
            <w:tcW w:w="4816" w:type="dxa"/>
            <w:vAlign w:val="center"/>
          </w:tcPr>
          <w:p w14:paraId="2826ACFB" w14:textId="18E1B64D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£50.00</w:t>
            </w:r>
          </w:p>
        </w:tc>
      </w:tr>
      <w:tr w:rsidR="00F531B2" w:rsidRPr="00F531B2" w14:paraId="109DCC28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5ED3BC77" w14:textId="07D2FD50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Overdraft interest rate is</w:t>
            </w:r>
          </w:p>
        </w:tc>
        <w:tc>
          <w:tcPr>
            <w:tcW w:w="4816" w:type="dxa"/>
            <w:vAlign w:val="center"/>
          </w:tcPr>
          <w:p w14:paraId="7BF211B2" w14:textId="3E0ACB7C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2% per month</w:t>
            </w:r>
          </w:p>
        </w:tc>
      </w:tr>
      <w:tr w:rsidR="00F531B2" w:rsidRPr="00F531B2" w14:paraId="73426AAF" w14:textId="77777777" w:rsidTr="00F531B2">
        <w:trPr>
          <w:trHeight w:val="567"/>
        </w:trPr>
        <w:tc>
          <w:tcPr>
            <w:tcW w:w="9631" w:type="dxa"/>
            <w:gridSpan w:val="2"/>
            <w:vAlign w:val="center"/>
          </w:tcPr>
          <w:p w14:paraId="54A90570" w14:textId="77777777" w:rsidR="00F531B2" w:rsidRPr="00F531B2" w:rsidRDefault="00F531B2" w:rsidP="00F531B2">
            <w:pPr>
              <w:rPr>
                <w:sz w:val="28"/>
              </w:rPr>
            </w:pPr>
          </w:p>
        </w:tc>
      </w:tr>
      <w:tr w:rsidR="00F531B2" w:rsidRPr="00F531B2" w14:paraId="7CCF159A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584ABBCE" w14:textId="2F7C9FDF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Current overdraft balance</w:t>
            </w:r>
          </w:p>
        </w:tc>
        <w:tc>
          <w:tcPr>
            <w:tcW w:w="4816" w:type="dxa"/>
            <w:vAlign w:val="center"/>
          </w:tcPr>
          <w:p w14:paraId="4613B337" w14:textId="0D11E5A7" w:rsidR="00F531B2" w:rsidRPr="00F531B2" w:rsidRDefault="00F531B2" w:rsidP="00F531B2">
            <w:pPr>
              <w:rPr>
                <w:b/>
                <w:sz w:val="28"/>
              </w:rPr>
            </w:pPr>
            <w:r w:rsidRPr="00F531B2">
              <w:rPr>
                <w:b/>
                <w:sz w:val="28"/>
              </w:rPr>
              <w:t>£50.00</w:t>
            </w:r>
          </w:p>
        </w:tc>
      </w:tr>
      <w:tr w:rsidR="00F531B2" w:rsidRPr="00F531B2" w14:paraId="5FF9F7F5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444EB000" w14:textId="7F54DD06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Interest charge</w:t>
            </w:r>
          </w:p>
        </w:tc>
        <w:tc>
          <w:tcPr>
            <w:tcW w:w="4816" w:type="dxa"/>
            <w:vAlign w:val="center"/>
          </w:tcPr>
          <w:p w14:paraId="19C2C486" w14:textId="1C5DFF73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£1.00</w:t>
            </w:r>
          </w:p>
        </w:tc>
      </w:tr>
      <w:tr w:rsidR="00F531B2" w:rsidRPr="00F531B2" w14:paraId="77E824AC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09E91975" w14:textId="21E78D03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Balance after 1 month</w:t>
            </w:r>
          </w:p>
        </w:tc>
        <w:tc>
          <w:tcPr>
            <w:tcW w:w="4816" w:type="dxa"/>
            <w:vAlign w:val="center"/>
          </w:tcPr>
          <w:p w14:paraId="4E824D9B" w14:textId="005CE176" w:rsidR="00F531B2" w:rsidRPr="00F531B2" w:rsidRDefault="00F531B2" w:rsidP="00F531B2">
            <w:pPr>
              <w:rPr>
                <w:b/>
                <w:sz w:val="28"/>
              </w:rPr>
            </w:pPr>
            <w:r w:rsidRPr="00F531B2">
              <w:rPr>
                <w:b/>
                <w:sz w:val="28"/>
              </w:rPr>
              <w:t>£51.00</w:t>
            </w:r>
          </w:p>
        </w:tc>
      </w:tr>
      <w:tr w:rsidR="00F531B2" w:rsidRPr="00F531B2" w14:paraId="5C7E7296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60F62BE1" w14:textId="66F2DCC8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Interest charge</w:t>
            </w:r>
          </w:p>
        </w:tc>
        <w:tc>
          <w:tcPr>
            <w:tcW w:w="4816" w:type="dxa"/>
            <w:vAlign w:val="center"/>
          </w:tcPr>
          <w:p w14:paraId="5EFE4A8A" w14:textId="4832E4FA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£1.02</w:t>
            </w:r>
          </w:p>
        </w:tc>
      </w:tr>
      <w:tr w:rsidR="00F531B2" w:rsidRPr="00F531B2" w14:paraId="0D594FB2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7BF6CEF3" w14:textId="46517AC7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Balance after 2 months</w:t>
            </w:r>
          </w:p>
        </w:tc>
        <w:tc>
          <w:tcPr>
            <w:tcW w:w="4816" w:type="dxa"/>
            <w:vAlign w:val="center"/>
          </w:tcPr>
          <w:p w14:paraId="466E37A3" w14:textId="793C77B9" w:rsidR="00F531B2" w:rsidRPr="00F531B2" w:rsidRDefault="00F531B2" w:rsidP="00F531B2">
            <w:pPr>
              <w:rPr>
                <w:b/>
                <w:sz w:val="28"/>
              </w:rPr>
            </w:pPr>
            <w:r w:rsidRPr="00F531B2">
              <w:rPr>
                <w:b/>
                <w:sz w:val="28"/>
              </w:rPr>
              <w:t>£52.02</w:t>
            </w:r>
          </w:p>
        </w:tc>
      </w:tr>
    </w:tbl>
    <w:p w14:paraId="43DF6812" w14:textId="77777777" w:rsidR="00F531B2" w:rsidRPr="00F531B2" w:rsidRDefault="00F531B2" w:rsidP="00F531B2"/>
    <w:p w14:paraId="75F8C9D9" w14:textId="77777777" w:rsidR="00F531B2" w:rsidRDefault="00F531B2" w:rsidP="00F531B2"/>
    <w:p w14:paraId="0172A4CF" w14:textId="77777777" w:rsidR="00F531B2" w:rsidRPr="00014EFC" w:rsidRDefault="00F531B2" w:rsidP="00F531B2"/>
    <w:p w14:paraId="174A533A" w14:textId="65B1B067" w:rsidR="00F531B2" w:rsidRDefault="00D6610C" w:rsidP="00D6610C">
      <w:pPr>
        <w:pStyle w:val="Heading2"/>
      </w:pPr>
      <w:r>
        <w:t>Answer to c</w:t>
      </w:r>
    </w:p>
    <w:p w14:paraId="19678418" w14:textId="77777777" w:rsidR="00F531B2" w:rsidRDefault="00F531B2" w:rsidP="00F531B2"/>
    <w:p w14:paraId="33434866" w14:textId="77777777" w:rsidR="00F531B2" w:rsidRPr="009F3563" w:rsidRDefault="00F531B2" w:rsidP="00F531B2">
      <w:r w:rsidRPr="009F3563">
        <w:rPr>
          <w:noProof/>
          <w:lang w:eastAsia="zh-TW"/>
        </w:rPr>
        <w:drawing>
          <wp:inline distT="0" distB="0" distL="0" distR="0" wp14:anchorId="373D51AD" wp14:editId="46732929">
            <wp:extent cx="5731510" cy="517525"/>
            <wp:effectExtent l="0" t="0" r="0" b="0"/>
            <wp:docPr id="83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6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C17CD" w14:textId="1A9CADC9" w:rsidR="00A0306E" w:rsidRDefault="00A0306E" w:rsidP="000A7976">
      <w:pPr>
        <w:rPr>
          <w:rFonts w:cs="Arial"/>
        </w:rPr>
      </w:pPr>
    </w:p>
    <w:p w14:paraId="0678E6B4" w14:textId="5B66E989" w:rsidR="00A0306E" w:rsidRDefault="00A0306E" w:rsidP="00A0306E">
      <w:pPr>
        <w:rPr>
          <w:rFonts w:cs="Arial"/>
        </w:rPr>
      </w:pPr>
    </w:p>
    <w:p w14:paraId="161A02A4" w14:textId="417758F6" w:rsidR="00A0306E" w:rsidRDefault="00A0306E" w:rsidP="00A0306E">
      <w:pPr>
        <w:rPr>
          <w:rFonts w:cs="Arial"/>
        </w:rPr>
      </w:pPr>
    </w:p>
    <w:p w14:paraId="0DFD14FF" w14:textId="77777777" w:rsidR="00CD0631" w:rsidRDefault="00CD0631" w:rsidP="004B3A56"/>
    <w:p w14:paraId="02763F64" w14:textId="3F8546C8" w:rsidR="00A0306E" w:rsidRDefault="00A0306E">
      <w:r>
        <w:br w:type="page"/>
      </w:r>
    </w:p>
    <w:p w14:paraId="714177F4" w14:textId="77777777" w:rsidR="00B03FE9" w:rsidRDefault="000A7976" w:rsidP="00B03FE9">
      <w:pPr>
        <w:pStyle w:val="Heading1"/>
      </w:pPr>
      <w:r w:rsidRPr="000A7976">
        <w:lastRenderedPageBreak/>
        <w:t>Homework</w:t>
      </w:r>
      <w:r w:rsidR="00B03FE9">
        <w:t xml:space="preserve"> B</w:t>
      </w:r>
      <w:r w:rsidRPr="000A7976">
        <w:t xml:space="preserve"> </w:t>
      </w:r>
    </w:p>
    <w:p w14:paraId="5D99A8E6" w14:textId="163CA1B4" w:rsidR="000A7976" w:rsidRPr="000A7976" w:rsidRDefault="00B03FE9" w:rsidP="00B03FE9">
      <w:pPr>
        <w:pStyle w:val="Heading1"/>
      </w:pPr>
      <w:r>
        <w:t>Payday l</w:t>
      </w:r>
      <w:r w:rsidR="000A7976" w:rsidRPr="000A7976">
        <w:t>oans</w:t>
      </w:r>
      <w:r>
        <w:t>,</w:t>
      </w:r>
      <w:r w:rsidR="000A7976" w:rsidRPr="000A7976">
        <w:t xml:space="preserve"> </w:t>
      </w:r>
      <w:r>
        <w:t>p</w:t>
      </w:r>
      <w:r w:rsidR="000A7976" w:rsidRPr="000A7976">
        <w:t>art 1</w:t>
      </w:r>
    </w:p>
    <w:p w14:paraId="047BA6D6" w14:textId="0043D85C" w:rsidR="00DE78E8" w:rsidRDefault="00DE78E8" w:rsidP="00DE78E8"/>
    <w:p w14:paraId="45CFFC64" w14:textId="77777777" w:rsidR="00DE78E8" w:rsidRDefault="00DE78E8" w:rsidP="00DE78E8"/>
    <w:p w14:paraId="1838209A" w14:textId="19BA2AC0" w:rsidR="00F531B2" w:rsidRPr="00DF2DC8" w:rsidRDefault="00F531B2" w:rsidP="00F531B2">
      <w:r w:rsidRPr="00DF2DC8">
        <w:t xml:space="preserve">Joanna has heard about </w:t>
      </w:r>
      <w:r w:rsidR="006F743F" w:rsidRPr="006F743F">
        <w:t>p</w:t>
      </w:r>
      <w:r w:rsidRPr="006F743F">
        <w:t>ayday</w:t>
      </w:r>
      <w:r w:rsidRPr="00DF2DC8">
        <w:rPr>
          <w:i/>
          <w:iCs/>
        </w:rPr>
        <w:t xml:space="preserve"> </w:t>
      </w:r>
      <w:r w:rsidR="006F743F">
        <w:t>l</w:t>
      </w:r>
      <w:r w:rsidRPr="00DF2DC8">
        <w:t>oans where interest rates</w:t>
      </w:r>
      <w:r w:rsidR="006F743F">
        <w:t xml:space="preserve"> can become very high, as much a</w:t>
      </w:r>
      <w:r w:rsidRPr="00DF2DC8">
        <w:t xml:space="preserve">s </w:t>
      </w:r>
      <w:r w:rsidRPr="00DF2DC8">
        <w:rPr>
          <w:b/>
          <w:bCs/>
        </w:rPr>
        <w:t xml:space="preserve">40% per month. </w:t>
      </w:r>
      <w:r w:rsidRPr="00DF2DC8">
        <w:t>Joanna is not considering taking out a payday loan but was wondering how mathematics could help her understand the implications of taking out one of the following loans:</w:t>
      </w:r>
    </w:p>
    <w:p w14:paraId="23B34B05" w14:textId="1D100642" w:rsidR="00F531B2" w:rsidRDefault="00F531B2" w:rsidP="00F531B2">
      <w:pPr>
        <w:rPr>
          <w:b/>
          <w:bCs/>
        </w:rPr>
      </w:pPr>
    </w:p>
    <w:p w14:paraId="0ACCCB9A" w14:textId="77777777" w:rsidR="00F531B2" w:rsidRDefault="00F531B2" w:rsidP="00F531B2">
      <w:pPr>
        <w:rPr>
          <w:b/>
          <w:bCs/>
        </w:rPr>
      </w:pPr>
    </w:p>
    <w:p w14:paraId="4DD5C5BF" w14:textId="77777777" w:rsidR="00F531B2" w:rsidRDefault="00F531B2" w:rsidP="00F531B2">
      <w:pPr>
        <w:pStyle w:val="Heading2"/>
      </w:pPr>
      <w:r w:rsidRPr="00DF2DC8">
        <w:t>Loan 1:</w:t>
      </w:r>
    </w:p>
    <w:p w14:paraId="667C23FC" w14:textId="77777777" w:rsidR="00F531B2" w:rsidRDefault="00F531B2" w:rsidP="00F531B2"/>
    <w:p w14:paraId="3C4764B9" w14:textId="2AAA3CBC" w:rsidR="00F531B2" w:rsidRDefault="00F531B2" w:rsidP="006F743F">
      <w:r w:rsidRPr="00DF2DC8">
        <w:t xml:space="preserve">borrow £200 at a monthly interest cost of </w:t>
      </w:r>
      <w:r w:rsidR="006F743F">
        <w:t xml:space="preserve">40%. Loan 1 is taken out on </w:t>
      </w:r>
      <w:r w:rsidRPr="00DF2DC8">
        <w:t xml:space="preserve">1 July </w:t>
      </w:r>
      <w:r w:rsidR="006F743F">
        <w:t>and will be repaid over a two-</w:t>
      </w:r>
      <w:r w:rsidRPr="00DF2DC8">
        <w:t xml:space="preserve">month period. The first </w:t>
      </w:r>
      <w:r w:rsidR="006F743F">
        <w:t xml:space="preserve">repayment instalment due on </w:t>
      </w:r>
      <w:r w:rsidRPr="00DF2DC8">
        <w:t xml:space="preserve">31 July will repay </w:t>
      </w:r>
      <w:r w:rsidRPr="006F743F">
        <w:t>half of</w:t>
      </w:r>
      <w:r w:rsidRPr="00DF2DC8">
        <w:rPr>
          <w:i/>
          <w:iCs/>
        </w:rPr>
        <w:t xml:space="preserve"> </w:t>
      </w:r>
      <w:r w:rsidRPr="00DF2DC8">
        <w:t>the original loan</w:t>
      </w:r>
      <w:r w:rsidR="006F743F">
        <w:t>:</w:t>
      </w:r>
      <w:r w:rsidRPr="00DF2DC8">
        <w:t xml:space="preserve"> £100, plus outstanding interest at that time. The second instalment will settle the outstanding loan and interest balance on 31 August.</w:t>
      </w:r>
    </w:p>
    <w:p w14:paraId="5FE8BFC7" w14:textId="77777777" w:rsidR="006F743F" w:rsidRPr="00DF2DC8" w:rsidRDefault="006F743F" w:rsidP="006F743F"/>
    <w:p w14:paraId="19EFF091" w14:textId="747F0A24" w:rsidR="00F531B2" w:rsidRPr="00DF2DC8" w:rsidRDefault="00F531B2" w:rsidP="006F743F">
      <w:pPr>
        <w:pStyle w:val="ListParagraph"/>
        <w:numPr>
          <w:ilvl w:val="0"/>
          <w:numId w:val="34"/>
        </w:numPr>
      </w:pPr>
      <w:r w:rsidRPr="00DF2DC8">
        <w:t>What is the amount of the second instalment payment?</w:t>
      </w:r>
    </w:p>
    <w:p w14:paraId="24EC989C" w14:textId="22F2AF3A" w:rsidR="00F531B2" w:rsidRDefault="00F531B2" w:rsidP="006F743F">
      <w:pPr>
        <w:pStyle w:val="ListParagraph"/>
        <w:numPr>
          <w:ilvl w:val="0"/>
          <w:numId w:val="34"/>
        </w:numPr>
      </w:pPr>
      <w:r w:rsidRPr="00DF2DC8">
        <w:t>What is the total interest cost in £ of the loan?</w:t>
      </w:r>
    </w:p>
    <w:p w14:paraId="23A75969" w14:textId="77777777" w:rsidR="00F531B2" w:rsidRDefault="00F531B2" w:rsidP="00F531B2"/>
    <w:p w14:paraId="3CFB0A88" w14:textId="77777777" w:rsidR="00F531B2" w:rsidRDefault="00F531B2" w:rsidP="00F531B2">
      <w:pPr>
        <w:rPr>
          <w:b/>
        </w:rPr>
      </w:pPr>
    </w:p>
    <w:p w14:paraId="661DE895" w14:textId="437D6791" w:rsidR="00F531B2" w:rsidRDefault="00F531B2" w:rsidP="00F531B2">
      <w:pPr>
        <w:pStyle w:val="Heading2"/>
      </w:pPr>
      <w:r>
        <w:t>Answers:</w:t>
      </w:r>
    </w:p>
    <w:p w14:paraId="0F766D72" w14:textId="77777777" w:rsidR="00F531B2" w:rsidRDefault="00F531B2" w:rsidP="00F531B2">
      <w:pPr>
        <w:rPr>
          <w:b/>
        </w:rPr>
      </w:pPr>
    </w:p>
    <w:p w14:paraId="24709B5C" w14:textId="48CC4FF0" w:rsidR="00F531B2" w:rsidRDefault="00F531B2" w:rsidP="006F743F">
      <w:r>
        <w:rPr>
          <w:b/>
        </w:rPr>
        <w:t xml:space="preserve">1: </w:t>
      </w:r>
      <w:r w:rsidRPr="00563213">
        <w:t xml:space="preserve">Using the formula approach, here is the loan balance after </w:t>
      </w:r>
      <w:r w:rsidR="006F743F">
        <w:t>one</w:t>
      </w:r>
      <w:r w:rsidRPr="00563213">
        <w:t xml:space="preserve"> month</w:t>
      </w:r>
    </w:p>
    <w:p w14:paraId="71129F99" w14:textId="77777777" w:rsidR="00CB0335" w:rsidRPr="00563213" w:rsidRDefault="00CB0335" w:rsidP="00F531B2"/>
    <w:p w14:paraId="0F04DC3C" w14:textId="77777777" w:rsidR="00F531B2" w:rsidRPr="00563213" w:rsidRDefault="00F531B2" w:rsidP="00F531B2">
      <m:oMath>
        <m:r>
          <m:rPr>
            <m:sty m:val="p"/>
          </m:rPr>
          <w:rPr>
            <w:rFonts w:ascii="Cambria Math" w:hAnsi="Cambria Math"/>
          </w:rPr>
          <m:t>Balance after 6 months</m:t>
        </m:r>
        <m:r>
          <w:rPr>
            <w:rFonts w:ascii="Cambria Math" w:hAnsi="Cambria Math"/>
          </w:rPr>
          <m:t>=P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100+r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=200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 £</m:t>
        </m:r>
      </m:oMath>
      <w:r w:rsidRPr="00563213">
        <w:t>280</w:t>
      </w:r>
    </w:p>
    <w:p w14:paraId="6AF83380" w14:textId="77777777" w:rsidR="00CB0335" w:rsidRDefault="00CB0335" w:rsidP="00F531B2"/>
    <w:p w14:paraId="4881AC09" w14:textId="2347D453" w:rsidR="00F531B2" w:rsidRDefault="00F531B2" w:rsidP="00F531B2">
      <w:r w:rsidRPr="00563213">
        <w:t>A repayment of £100 is made to bring the loan balance down to:</w:t>
      </w:r>
    </w:p>
    <w:p w14:paraId="15A94C6C" w14:textId="77777777" w:rsidR="00CB0335" w:rsidRPr="00563213" w:rsidRDefault="00CB0335" w:rsidP="00F531B2"/>
    <w:p w14:paraId="31B19EA0" w14:textId="4EDC9B67" w:rsidR="00F531B2" w:rsidRPr="00563213" w:rsidRDefault="00F531B2" w:rsidP="00F531B2">
      <w:r w:rsidRPr="00563213">
        <w:t>£280 - £100 = £180.00</w:t>
      </w:r>
    </w:p>
    <w:p w14:paraId="1605EB95" w14:textId="77777777" w:rsidR="00CB0335" w:rsidRDefault="00CB0335" w:rsidP="00F531B2"/>
    <w:p w14:paraId="061F334D" w14:textId="00429976" w:rsidR="00F531B2" w:rsidRDefault="00F531B2" w:rsidP="00F531B2">
      <w:r w:rsidRPr="00563213">
        <w:t>This becomes the new balance to begin the second period of the loan.</w:t>
      </w:r>
    </w:p>
    <w:p w14:paraId="2998D681" w14:textId="77777777" w:rsidR="00CB0335" w:rsidRDefault="00CB0335" w:rsidP="00F531B2">
      <w:pPr>
        <w:rPr>
          <w:b/>
        </w:rPr>
      </w:pPr>
    </w:p>
    <w:p w14:paraId="6154F8FB" w14:textId="77777777" w:rsidR="00CB0335" w:rsidRDefault="00CB0335" w:rsidP="00F531B2">
      <w:pPr>
        <w:rPr>
          <w:b/>
        </w:rPr>
      </w:pPr>
    </w:p>
    <w:p w14:paraId="75FFB5E9" w14:textId="721EF7E4" w:rsidR="00F531B2" w:rsidRPr="00563213" w:rsidRDefault="00F531B2" w:rsidP="006F743F">
      <w:r>
        <w:rPr>
          <w:b/>
        </w:rPr>
        <w:t xml:space="preserve">2: </w:t>
      </w:r>
      <w:r w:rsidRPr="00563213">
        <w:t>Using the compounding formula, we see that th</w:t>
      </w:r>
      <w:r w:rsidR="006F743F">
        <w:t>e loan balance after the final six-</w:t>
      </w:r>
      <w:r w:rsidRPr="00563213">
        <w:t>month period is:</w:t>
      </w:r>
      <w:r w:rsidR="00CB0335">
        <w:br/>
      </w:r>
    </w:p>
    <w:p w14:paraId="6DF29A89" w14:textId="77777777" w:rsidR="00F531B2" w:rsidRPr="00CB0335" w:rsidRDefault="00F531B2" w:rsidP="00F531B2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Balance after 12 months</m:t>
          </m:r>
          <m:r>
            <w:rPr>
              <w:rFonts w:ascii="Cambria Math" w:hAnsi="Cambria Math"/>
            </w:rPr>
            <m:t>=P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100+r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=180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100+40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 £252</m:t>
          </m:r>
        </m:oMath>
      </m:oMathPara>
    </w:p>
    <w:p w14:paraId="2B768CD9" w14:textId="77777777" w:rsidR="00CB0335" w:rsidRDefault="00CB0335" w:rsidP="00F531B2"/>
    <w:p w14:paraId="506765C2" w14:textId="77777777" w:rsidR="00CB0335" w:rsidRDefault="00CB0335" w:rsidP="00F531B2"/>
    <w:p w14:paraId="0F1F7362" w14:textId="7E063D37" w:rsidR="00F531B2" w:rsidRDefault="00F531B2" w:rsidP="00F531B2">
      <w:r w:rsidRPr="00563213">
        <w:t>The answers to the questions in the homework are therefore:</w:t>
      </w:r>
    </w:p>
    <w:p w14:paraId="060967DC" w14:textId="77777777" w:rsidR="00CB0335" w:rsidRDefault="00CB0335" w:rsidP="00F531B2"/>
    <w:p w14:paraId="449A2296" w14:textId="6037CCD9" w:rsidR="00F531B2" w:rsidRPr="00563213" w:rsidRDefault="00F531B2" w:rsidP="00F531B2">
      <w:r w:rsidRPr="00563213">
        <w:t>First instalment</w:t>
      </w:r>
      <w:r w:rsidR="00CB0335">
        <w:tab/>
      </w:r>
      <w:r w:rsidR="00CB0335">
        <w:tab/>
      </w:r>
      <w:r w:rsidRPr="00563213">
        <w:t>£100.00</w:t>
      </w:r>
    </w:p>
    <w:p w14:paraId="46B3790F" w14:textId="77777777" w:rsidR="00CB0335" w:rsidRDefault="00CB0335" w:rsidP="00F531B2"/>
    <w:p w14:paraId="682D9FDE" w14:textId="4D0644CE" w:rsidR="00F531B2" w:rsidRPr="00563213" w:rsidRDefault="00F531B2" w:rsidP="00F531B2">
      <w:r w:rsidRPr="00563213">
        <w:t>Final instalment</w:t>
      </w:r>
      <w:r w:rsidRPr="00563213">
        <w:tab/>
      </w:r>
      <w:r w:rsidR="00CB0335">
        <w:tab/>
      </w:r>
      <w:r w:rsidRPr="00563213">
        <w:t xml:space="preserve">£252.00: </w:t>
      </w:r>
      <w:r w:rsidRPr="00563213">
        <w:rPr>
          <w:b/>
          <w:bCs/>
        </w:rPr>
        <w:t>answer to question 1</w:t>
      </w:r>
    </w:p>
    <w:p w14:paraId="76A308E6" w14:textId="77777777" w:rsidR="00CB0335" w:rsidRDefault="00CB0335" w:rsidP="00F531B2"/>
    <w:p w14:paraId="395AFD83" w14:textId="4C24D53E" w:rsidR="00F531B2" w:rsidRPr="00563213" w:rsidRDefault="00F531B2" w:rsidP="00F531B2">
      <w:r w:rsidRPr="00563213">
        <w:t>Total interest paid</w:t>
      </w:r>
      <w:r w:rsidRPr="00563213">
        <w:tab/>
      </w:r>
      <w:r w:rsidR="00CB0335">
        <w:tab/>
      </w:r>
      <w:r w:rsidRPr="00563213">
        <w:t xml:space="preserve">£152.00: </w:t>
      </w:r>
      <w:r w:rsidRPr="00563213">
        <w:rPr>
          <w:b/>
          <w:bCs/>
        </w:rPr>
        <w:t>answer to question 2</w:t>
      </w:r>
    </w:p>
    <w:p w14:paraId="7F9A02A3" w14:textId="77777777" w:rsidR="00CB0335" w:rsidRDefault="00CB0335" w:rsidP="00F531B2"/>
    <w:p w14:paraId="72BC59B6" w14:textId="67994FDF" w:rsidR="00F531B2" w:rsidRPr="00563213" w:rsidRDefault="00F531B2" w:rsidP="00F531B2">
      <w:r w:rsidRPr="00563213">
        <w:t>Total amount repaid for loan of £200 is £352</w:t>
      </w:r>
    </w:p>
    <w:p w14:paraId="7CA176F3" w14:textId="77777777" w:rsidR="00F531B2" w:rsidRDefault="00F531B2">
      <w:pPr>
        <w:rPr>
          <w:rFonts w:ascii="Times New Roman" w:hAnsi="Times New Roman"/>
          <w:b/>
          <w:i/>
          <w:color w:val="000000" w:themeColor="background1"/>
          <w:sz w:val="52"/>
          <w:szCs w:val="36"/>
        </w:rPr>
      </w:pPr>
      <w:r>
        <w:br w:type="page"/>
      </w:r>
    </w:p>
    <w:p w14:paraId="79CC6DF3" w14:textId="77777777" w:rsidR="00B03FE9" w:rsidRDefault="00B03FE9" w:rsidP="00B607D7">
      <w:pPr>
        <w:pStyle w:val="Heading1"/>
      </w:pPr>
      <w:r>
        <w:lastRenderedPageBreak/>
        <w:t>Homework B</w:t>
      </w:r>
    </w:p>
    <w:p w14:paraId="7BD25F63" w14:textId="5064E405" w:rsidR="00B607D7" w:rsidRDefault="00B607D7" w:rsidP="00B03FE9">
      <w:pPr>
        <w:pStyle w:val="Heading1"/>
        <w:rPr>
          <w:color w:val="auto"/>
          <w:sz w:val="22"/>
          <w:szCs w:val="22"/>
        </w:rPr>
      </w:pPr>
      <w:r>
        <w:t xml:space="preserve">Payday </w:t>
      </w:r>
      <w:r w:rsidR="00B03FE9">
        <w:t>l</w:t>
      </w:r>
      <w:r>
        <w:t>oans</w:t>
      </w:r>
      <w:r w:rsidR="00B03FE9">
        <w:t>,</w:t>
      </w:r>
      <w:r>
        <w:t xml:space="preserve"> </w:t>
      </w:r>
      <w:r w:rsidR="00B03FE9">
        <w:t>p</w:t>
      </w:r>
      <w:r>
        <w:t>art 2</w:t>
      </w:r>
    </w:p>
    <w:p w14:paraId="1093280A" w14:textId="77777777" w:rsidR="00A0306E" w:rsidRDefault="00A0306E" w:rsidP="00A0306E">
      <w:pPr>
        <w:rPr>
          <w:rFonts w:cs="Arial"/>
        </w:rPr>
      </w:pPr>
    </w:p>
    <w:p w14:paraId="4E15A8EC" w14:textId="629F1570" w:rsidR="00CD0631" w:rsidRDefault="00CD0631" w:rsidP="004B3A56"/>
    <w:p w14:paraId="3AF5FDE3" w14:textId="77777777" w:rsidR="00B607D7" w:rsidRPr="00DF2DC8" w:rsidRDefault="00B607D7" w:rsidP="00B607D7">
      <w:pPr>
        <w:rPr>
          <w:rFonts w:eastAsiaTheme="majorEastAsia" w:cs="Arial"/>
        </w:rPr>
      </w:pPr>
      <w:r w:rsidRPr="00DF2DC8">
        <w:rPr>
          <w:rFonts w:eastAsiaTheme="majorEastAsia" w:cs="Arial"/>
        </w:rPr>
        <w:t xml:space="preserve">Joanna is considering a different loan. </w:t>
      </w:r>
    </w:p>
    <w:p w14:paraId="7E692231" w14:textId="504D8504" w:rsidR="00B607D7" w:rsidRDefault="00B607D7" w:rsidP="00B607D7">
      <w:pPr>
        <w:rPr>
          <w:rFonts w:eastAsiaTheme="majorEastAsia" w:cs="Arial"/>
          <w:b/>
          <w:bCs/>
        </w:rPr>
      </w:pPr>
    </w:p>
    <w:p w14:paraId="48F4DBAB" w14:textId="77777777" w:rsidR="00B607D7" w:rsidRDefault="00B607D7" w:rsidP="00B607D7">
      <w:pPr>
        <w:rPr>
          <w:rFonts w:eastAsiaTheme="majorEastAsia" w:cs="Arial"/>
          <w:b/>
          <w:bCs/>
        </w:rPr>
      </w:pPr>
    </w:p>
    <w:p w14:paraId="35122C12" w14:textId="77777777" w:rsidR="00B607D7" w:rsidRDefault="00B607D7" w:rsidP="00B607D7">
      <w:pPr>
        <w:pStyle w:val="Heading2"/>
        <w:rPr>
          <w:rFonts w:eastAsiaTheme="majorEastAsia"/>
        </w:rPr>
      </w:pPr>
      <w:r w:rsidRPr="00DF2DC8">
        <w:rPr>
          <w:rFonts w:eastAsiaTheme="majorEastAsia"/>
        </w:rPr>
        <w:t xml:space="preserve">Loan 2: </w:t>
      </w:r>
    </w:p>
    <w:p w14:paraId="282FE413" w14:textId="77777777" w:rsidR="00B607D7" w:rsidRDefault="00B607D7" w:rsidP="00B607D7">
      <w:pPr>
        <w:rPr>
          <w:rFonts w:eastAsiaTheme="majorEastAsia" w:cs="Arial"/>
        </w:rPr>
      </w:pPr>
    </w:p>
    <w:p w14:paraId="0A19B014" w14:textId="6EC4A409" w:rsidR="00B607D7" w:rsidRPr="00DF2DC8" w:rsidRDefault="00B607D7" w:rsidP="00B607D7">
      <w:pPr>
        <w:rPr>
          <w:rFonts w:eastAsiaTheme="majorEastAsia" w:cs="Arial"/>
        </w:rPr>
      </w:pPr>
      <w:r w:rsidRPr="00DF2DC8">
        <w:rPr>
          <w:rFonts w:eastAsiaTheme="majorEastAsia" w:cs="Arial"/>
        </w:rPr>
        <w:t xml:space="preserve">borrow £200 at a </w:t>
      </w:r>
      <w:r w:rsidRPr="006F743F">
        <w:rPr>
          <w:rFonts w:eastAsiaTheme="majorEastAsia" w:cs="Arial"/>
        </w:rPr>
        <w:t>daily</w:t>
      </w:r>
      <w:r w:rsidRPr="00DF2DC8">
        <w:rPr>
          <w:rFonts w:eastAsiaTheme="majorEastAsia" w:cs="Arial"/>
          <w:b/>
          <w:bCs/>
        </w:rPr>
        <w:t xml:space="preserve"> </w:t>
      </w:r>
      <w:r w:rsidRPr="00DF2DC8">
        <w:rPr>
          <w:rFonts w:eastAsiaTheme="majorEastAsia" w:cs="Arial"/>
        </w:rPr>
        <w:t xml:space="preserve">interest cost of 1.5%. Loan 2 is taken out on the 1 July and will be repaid over a 2 week period. The first repayment instalment due on the 8 July will repay </w:t>
      </w:r>
      <w:r w:rsidRPr="00DF2DC8">
        <w:rPr>
          <w:rFonts w:eastAsiaTheme="majorEastAsia" w:cs="Arial"/>
          <w:i/>
          <w:iCs/>
        </w:rPr>
        <w:t xml:space="preserve">half of </w:t>
      </w:r>
      <w:r w:rsidRPr="00DF2DC8">
        <w:rPr>
          <w:rFonts w:eastAsiaTheme="majorEastAsia" w:cs="Arial"/>
        </w:rPr>
        <w:t>the original loan; that is £100, plus outstanding interest at that time. The second instalment will settle the outstanding loan and interest balance on the 15 July.</w:t>
      </w:r>
      <w:r>
        <w:rPr>
          <w:rFonts w:eastAsiaTheme="majorEastAsia" w:cs="Arial"/>
        </w:rPr>
        <w:br/>
      </w:r>
    </w:p>
    <w:p w14:paraId="1684B51A" w14:textId="77777777" w:rsidR="00B607D7" w:rsidRPr="00DF2DC8" w:rsidRDefault="00B607D7" w:rsidP="00B607D7">
      <w:pPr>
        <w:numPr>
          <w:ilvl w:val="0"/>
          <w:numId w:val="21"/>
        </w:numPr>
        <w:spacing w:after="160" w:line="259" w:lineRule="auto"/>
        <w:rPr>
          <w:rFonts w:eastAsiaTheme="majorEastAsia" w:cs="Arial"/>
        </w:rPr>
      </w:pPr>
      <w:r w:rsidRPr="00DF2DC8">
        <w:rPr>
          <w:rFonts w:eastAsiaTheme="majorEastAsia" w:cs="Arial"/>
        </w:rPr>
        <w:t>What is the amount of the final instalment payment?</w:t>
      </w:r>
    </w:p>
    <w:p w14:paraId="7C246502" w14:textId="77777777" w:rsidR="00B607D7" w:rsidRDefault="00B607D7" w:rsidP="00B607D7">
      <w:pPr>
        <w:numPr>
          <w:ilvl w:val="0"/>
          <w:numId w:val="21"/>
        </w:numPr>
        <w:spacing w:after="160" w:line="259" w:lineRule="auto"/>
        <w:rPr>
          <w:rFonts w:eastAsiaTheme="majorEastAsia" w:cs="Arial"/>
        </w:rPr>
      </w:pPr>
      <w:r w:rsidRPr="00DF2DC8">
        <w:rPr>
          <w:rFonts w:eastAsiaTheme="majorEastAsia" w:cs="Arial"/>
        </w:rPr>
        <w:t>What is the total interest cost in £ of the loan?</w:t>
      </w:r>
    </w:p>
    <w:p w14:paraId="1B43F145" w14:textId="77777777" w:rsidR="00B607D7" w:rsidRDefault="00B607D7" w:rsidP="00B607D7">
      <w:pPr>
        <w:rPr>
          <w:b/>
        </w:rPr>
      </w:pPr>
    </w:p>
    <w:p w14:paraId="188B9B24" w14:textId="77777777" w:rsidR="00B607D7" w:rsidRDefault="00B607D7" w:rsidP="00B607D7">
      <w:pPr>
        <w:pStyle w:val="Heading2"/>
      </w:pPr>
      <w:r w:rsidRPr="00563213">
        <w:t>Answers:</w:t>
      </w:r>
    </w:p>
    <w:p w14:paraId="23B418A6" w14:textId="77777777" w:rsidR="00B607D7" w:rsidRDefault="00B607D7" w:rsidP="00B607D7">
      <w:pPr>
        <w:rPr>
          <w:rFonts w:cs="Arial"/>
        </w:rPr>
      </w:pPr>
    </w:p>
    <w:p w14:paraId="3ECB7AF6" w14:textId="32BD99AE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 xml:space="preserve">Using the formula approach, </w:t>
      </w:r>
      <w:r w:rsidR="00490035">
        <w:rPr>
          <w:rFonts w:cs="Arial"/>
        </w:rPr>
        <w:t>here is the loan balance after one</w:t>
      </w:r>
      <w:r w:rsidRPr="00563213">
        <w:rPr>
          <w:rFonts w:cs="Arial"/>
        </w:rPr>
        <w:t xml:space="preserve"> week</w:t>
      </w:r>
      <w:r>
        <w:rPr>
          <w:rFonts w:cs="Arial"/>
        </w:rPr>
        <w:br/>
      </w:r>
    </w:p>
    <w:p w14:paraId="1F3902C4" w14:textId="77777777" w:rsidR="00B607D7" w:rsidRPr="00563213" w:rsidRDefault="00B607D7" w:rsidP="00B607D7">
      <w:pPr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Balance after </m:t>
        </m:r>
        <m:r>
          <w:rPr>
            <w:rFonts w:ascii="Cambria Math" w:hAnsi="Cambria Math" w:cs="Arial"/>
          </w:rPr>
          <m:t>1 </m:t>
        </m:r>
        <m:r>
          <m:rPr>
            <m:sty m:val="p"/>
          </m:rPr>
          <w:rPr>
            <w:rFonts w:ascii="Cambria Math" w:hAnsi="Cambria Math" w:cs="Arial"/>
          </w:rPr>
          <m:t>week</m:t>
        </m:r>
        <m:r>
          <w:rPr>
            <w:rFonts w:ascii="Cambria Math" w:hAnsi="Cambria Math" w:cs="Arial"/>
          </w:rPr>
          <m:t>=P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100+r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=200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100+1.5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7</m:t>
            </m:r>
          </m:sup>
        </m:sSup>
        <m:r>
          <w:rPr>
            <w:rFonts w:ascii="Cambria Math" w:hAnsi="Cambria Math" w:cs="Arial"/>
          </w:rPr>
          <m:t>= £</m:t>
        </m:r>
      </m:oMath>
      <w:r w:rsidRPr="00563213">
        <w:rPr>
          <w:rFonts w:cs="Arial"/>
        </w:rPr>
        <w:t>221.97</w:t>
      </w:r>
    </w:p>
    <w:p w14:paraId="692BD30C" w14:textId="10913D77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A repayment of £100 is made to bring the loan balance down to:</w:t>
      </w:r>
    </w:p>
    <w:p w14:paraId="514C55E4" w14:textId="3DB4D097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£221.97 - £100 = £121.97</w:t>
      </w:r>
    </w:p>
    <w:p w14:paraId="7887E032" w14:textId="5CB2F749" w:rsidR="00B607D7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This becomes the new balance to begin the second period of the loan.</w:t>
      </w:r>
    </w:p>
    <w:p w14:paraId="0FB0CC3D" w14:textId="24EE2B40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Using the compounding formula, we see that the l</w:t>
      </w:r>
      <w:r w:rsidR="00490035">
        <w:rPr>
          <w:rFonts w:cs="Arial"/>
        </w:rPr>
        <w:t>oan balance after the final six-</w:t>
      </w:r>
      <w:r w:rsidRPr="00563213">
        <w:rPr>
          <w:rFonts w:cs="Arial"/>
        </w:rPr>
        <w:t>month period is:</w:t>
      </w:r>
      <w:r>
        <w:rPr>
          <w:rFonts w:cs="Arial"/>
        </w:rPr>
        <w:br/>
      </w:r>
    </w:p>
    <w:p w14:paraId="0C97ED32" w14:textId="77777777" w:rsidR="00B607D7" w:rsidRPr="00B607D7" w:rsidRDefault="00B607D7" w:rsidP="00B607D7">
      <w:pPr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Balance after 12 months</m:t>
          </m:r>
          <m:r>
            <w:rPr>
              <w:rFonts w:ascii="Cambria Math" w:hAnsi="Cambria Math" w:cs="Arial"/>
            </w:rPr>
            <m:t>=P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100+r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=121.97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100+1.5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7</m:t>
              </m:r>
            </m:sup>
          </m:sSup>
          <m:r>
            <w:rPr>
              <w:rFonts w:ascii="Cambria Math" w:hAnsi="Cambria Math" w:cs="Arial"/>
            </w:rPr>
            <m:t>= £135.37</m:t>
          </m:r>
        </m:oMath>
      </m:oMathPara>
    </w:p>
    <w:p w14:paraId="3B735102" w14:textId="58885C8F" w:rsidR="00B607D7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The answers to the questions in the homework are therefore:</w:t>
      </w:r>
    </w:p>
    <w:p w14:paraId="51F79C42" w14:textId="58FD75ED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First instalment</w:t>
      </w:r>
      <w:r w:rsidRPr="00563213">
        <w:rPr>
          <w:rFonts w:cs="Arial"/>
        </w:rPr>
        <w:tab/>
      </w:r>
      <w:r w:rsidRPr="00563213">
        <w:rPr>
          <w:rFonts w:cs="Arial"/>
        </w:rPr>
        <w:tab/>
        <w:t>£100.00</w:t>
      </w:r>
    </w:p>
    <w:p w14:paraId="127B4BA1" w14:textId="77777777" w:rsidR="00B607D7" w:rsidRDefault="00B607D7" w:rsidP="00B607D7">
      <w:pPr>
        <w:rPr>
          <w:rFonts w:cs="Arial"/>
        </w:rPr>
      </w:pPr>
    </w:p>
    <w:p w14:paraId="23326459" w14:textId="0EA1F246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>Final instalment</w:t>
      </w:r>
      <w:r w:rsidRPr="00563213">
        <w:rPr>
          <w:rFonts w:cs="Arial"/>
        </w:rPr>
        <w:tab/>
      </w:r>
      <w:r w:rsidRPr="00563213">
        <w:rPr>
          <w:rFonts w:cs="Arial"/>
        </w:rPr>
        <w:tab/>
        <w:t xml:space="preserve">£135.37: </w:t>
      </w:r>
      <w:r w:rsidRPr="00563213">
        <w:rPr>
          <w:rFonts w:cs="Arial"/>
          <w:b/>
          <w:bCs/>
        </w:rPr>
        <w:t>answer to question 1</w:t>
      </w:r>
    </w:p>
    <w:p w14:paraId="6F02A907" w14:textId="77777777" w:rsidR="00B607D7" w:rsidRDefault="00B607D7" w:rsidP="00B607D7">
      <w:pPr>
        <w:rPr>
          <w:rFonts w:cs="Arial"/>
        </w:rPr>
      </w:pPr>
    </w:p>
    <w:p w14:paraId="5F407209" w14:textId="75D80D7E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>Total interest paid</w:t>
      </w:r>
      <w:r w:rsidRPr="00563213">
        <w:rPr>
          <w:rFonts w:cs="Arial"/>
        </w:rPr>
        <w:tab/>
      </w:r>
      <w:r w:rsidRPr="00563213">
        <w:rPr>
          <w:rFonts w:cs="Arial"/>
        </w:rPr>
        <w:tab/>
        <w:t>£35.37:</w:t>
      </w:r>
      <w:r w:rsidRPr="00563213">
        <w:rPr>
          <w:rFonts w:cs="Arial"/>
          <w:b/>
        </w:rPr>
        <w:t xml:space="preserve"> </w:t>
      </w:r>
      <w:r w:rsidRPr="00563213">
        <w:rPr>
          <w:rFonts w:cs="Arial"/>
          <w:b/>
          <w:bCs/>
        </w:rPr>
        <w:t>answer to question 2</w:t>
      </w:r>
    </w:p>
    <w:p w14:paraId="387AC5A7" w14:textId="77777777" w:rsidR="00B607D7" w:rsidRDefault="00B607D7" w:rsidP="00B607D7">
      <w:pPr>
        <w:rPr>
          <w:rFonts w:cs="Arial"/>
        </w:rPr>
      </w:pPr>
    </w:p>
    <w:p w14:paraId="4663BCF4" w14:textId="541B5AE4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>Total amount repaid for loan of £200 is £235.37</w:t>
      </w:r>
    </w:p>
    <w:p w14:paraId="7A3CE3FE" w14:textId="27DF1BCE" w:rsidR="00BF2364" w:rsidRPr="007F3F97" w:rsidRDefault="00D44B90" w:rsidP="000A7976">
      <w:r>
        <w:rPr>
          <w:rFonts w:cs="Arial"/>
          <w:lang w:val="en-US"/>
        </w:rPr>
        <w:br/>
      </w:r>
      <w:bookmarkStart w:id="1" w:name="_Hlk511035206"/>
    </w:p>
    <w:bookmarkEnd w:id="1"/>
    <w:p w14:paraId="6EF1E41F" w14:textId="4A23B609" w:rsidR="00CD0631" w:rsidRDefault="00CD0631" w:rsidP="00DE7B89"/>
    <w:p w14:paraId="570B493D" w14:textId="67059E6C" w:rsidR="00A31791" w:rsidRDefault="00A31791" w:rsidP="00DE7B89"/>
    <w:p w14:paraId="5D9B7956" w14:textId="308ACBDC" w:rsidR="00A31791" w:rsidRDefault="00A31791" w:rsidP="00DE7B89"/>
    <w:p w14:paraId="57BB74D0" w14:textId="4D7D2AC0" w:rsidR="00A31791" w:rsidRDefault="00A31791" w:rsidP="00DE7B89"/>
    <w:p w14:paraId="55DDE3C3" w14:textId="3C778BC7" w:rsidR="00A31791" w:rsidRDefault="00A31791" w:rsidP="00DE7B89"/>
    <w:p w14:paraId="513A2643" w14:textId="3EDAB16E" w:rsidR="00A31791" w:rsidRDefault="00A31791" w:rsidP="00DE7B89"/>
    <w:p w14:paraId="3C45FE06" w14:textId="2F143F13" w:rsidR="00A31791" w:rsidRDefault="00A31791" w:rsidP="00A31791">
      <w:pPr>
        <w:pStyle w:val="Heading1"/>
      </w:pPr>
      <w:r w:rsidRPr="00BD0CAC">
        <w:lastRenderedPageBreak/>
        <w:t xml:space="preserve">Task </w:t>
      </w:r>
      <w:r>
        <w:t>3</w:t>
      </w:r>
      <w:r w:rsidR="00B03FE9">
        <w:t>: savings accounts</w:t>
      </w:r>
      <w:r>
        <w:t xml:space="preserve"> </w:t>
      </w:r>
    </w:p>
    <w:p w14:paraId="40B34310" w14:textId="38209335" w:rsidR="00A31791" w:rsidRDefault="00A31791" w:rsidP="00A31791"/>
    <w:p w14:paraId="54BC1C4A" w14:textId="77777777" w:rsidR="00A31791" w:rsidRDefault="00A31791" w:rsidP="00A31791"/>
    <w:p w14:paraId="642EEF9D" w14:textId="098924B6" w:rsidR="00A31791" w:rsidRPr="004D7AC8" w:rsidRDefault="00B03FE9" w:rsidP="00B03FE9">
      <w:r w:rsidRPr="00B03FE9">
        <w:rPr>
          <w:b/>
          <w:bCs/>
        </w:rPr>
        <w:t>Work in pairs.</w:t>
      </w:r>
      <w:r w:rsidR="00A31791" w:rsidRPr="004D7AC8">
        <w:t xml:space="preserve"> Reena wants to achieve a balance in her account of £2,100 before she withdraws her savings in </w:t>
      </w:r>
      <w:r>
        <w:t>three</w:t>
      </w:r>
      <w:r w:rsidR="00A31791" w:rsidRPr="004D7AC8">
        <w:t xml:space="preserve"> years</w:t>
      </w:r>
      <w:r>
        <w:t>’</w:t>
      </w:r>
      <w:r w:rsidR="00A31791" w:rsidRPr="004D7AC8">
        <w:t xml:space="preserve"> time. Using the savings account details provided, answer the following questions:</w:t>
      </w:r>
    </w:p>
    <w:p w14:paraId="4C713B89" w14:textId="77777777" w:rsidR="00A31791" w:rsidRDefault="00A31791" w:rsidP="00A31791"/>
    <w:p w14:paraId="77AB4627" w14:textId="7E2B658B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 xml:space="preserve">What balance will be on Savings account 1 after </w:t>
      </w:r>
      <w:r w:rsidR="00B03FE9">
        <w:t>three</w:t>
      </w:r>
      <w:r w:rsidRPr="004D7AC8">
        <w:t xml:space="preserve"> years?</w:t>
      </w:r>
      <w:r>
        <w:br/>
      </w:r>
    </w:p>
    <w:p w14:paraId="00AF4A7F" w14:textId="0FD9635C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>What initial savings must Reena deposit in Savings account 1 to achieve a balance of £2</w:t>
      </w:r>
      <w:r w:rsidR="00B03FE9">
        <w:t>,</w:t>
      </w:r>
      <w:r w:rsidRPr="004D7AC8">
        <w:t xml:space="preserve">100 in </w:t>
      </w:r>
      <w:r w:rsidR="00B03FE9">
        <w:t>three</w:t>
      </w:r>
      <w:r w:rsidRPr="004D7AC8">
        <w:t xml:space="preserve"> years?</w:t>
      </w:r>
      <w:r>
        <w:br/>
      </w:r>
    </w:p>
    <w:p w14:paraId="5FC99538" w14:textId="4CCC8BCD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>If Reena c</w:t>
      </w:r>
      <w:r w:rsidR="00B03FE9">
        <w:t>an</w:t>
      </w:r>
      <w:r w:rsidRPr="004D7AC8">
        <w:t xml:space="preserve"> only afford to deposit £2</w:t>
      </w:r>
      <w:r w:rsidR="00B03FE9">
        <w:t>,</w:t>
      </w:r>
      <w:r w:rsidRPr="004D7AC8">
        <w:t xml:space="preserve">000, what must the interest rate rise to in Savings account 1 </w:t>
      </w:r>
      <w:r w:rsidR="00B03FE9">
        <w:t>to achieve</w:t>
      </w:r>
      <w:r w:rsidRPr="004D7AC8">
        <w:t xml:space="preserve"> a balance of £2</w:t>
      </w:r>
      <w:r w:rsidR="00B03FE9">
        <w:t>,</w:t>
      </w:r>
      <w:r w:rsidRPr="004D7AC8">
        <w:t xml:space="preserve">100 </w:t>
      </w:r>
      <w:r w:rsidR="00B03FE9">
        <w:t>a</w:t>
      </w:r>
      <w:r w:rsidRPr="004D7AC8">
        <w:t xml:space="preserve">fter </w:t>
      </w:r>
      <w:r w:rsidR="00B03FE9">
        <w:t>three</w:t>
      </w:r>
      <w:r w:rsidRPr="004D7AC8">
        <w:t xml:space="preserve"> years?</w:t>
      </w:r>
      <w:r>
        <w:br/>
      </w:r>
    </w:p>
    <w:p w14:paraId="536E7031" w14:textId="4D0A6C77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>If Reena c</w:t>
      </w:r>
      <w:r w:rsidR="00B03FE9">
        <w:t>an</w:t>
      </w:r>
      <w:r w:rsidRPr="004D7AC8">
        <w:t xml:space="preserve"> only afford to deposit £2</w:t>
      </w:r>
      <w:r w:rsidR="00B03FE9">
        <w:t>,</w:t>
      </w:r>
      <w:r w:rsidRPr="004D7AC8">
        <w:t>000 and want</w:t>
      </w:r>
      <w:r w:rsidR="00B03FE9">
        <w:t>s</w:t>
      </w:r>
      <w:r w:rsidRPr="004D7AC8">
        <w:t xml:space="preserve"> to use Savings account 2, how long must she invest </w:t>
      </w:r>
      <w:r w:rsidR="00B03FE9">
        <w:t xml:space="preserve">for </w:t>
      </w:r>
      <w:r w:rsidRPr="004D7AC8">
        <w:t>to get a balance of £2</w:t>
      </w:r>
      <w:r w:rsidR="00B03FE9">
        <w:t>,</w:t>
      </w:r>
      <w:r w:rsidRPr="004D7AC8">
        <w:t>100?</w:t>
      </w:r>
    </w:p>
    <w:p w14:paraId="4ED2EDDA" w14:textId="28E8FEF9" w:rsidR="00A31791" w:rsidRDefault="00A31791" w:rsidP="00A31791"/>
    <w:p w14:paraId="0D8A5DA4" w14:textId="1037257D" w:rsidR="00A31791" w:rsidRDefault="00A31791" w:rsidP="00A31791"/>
    <w:p w14:paraId="19E5CE9A" w14:textId="77777777" w:rsidR="00097D06" w:rsidRDefault="00A31791" w:rsidP="00097D06">
      <w:pPr>
        <w:pStyle w:val="Heading1"/>
      </w:pPr>
      <w:r w:rsidRPr="00BD0CAC">
        <w:t xml:space="preserve">Task </w:t>
      </w:r>
      <w:r>
        <w:t>3</w:t>
      </w:r>
      <w:r w:rsidR="00097D06">
        <w:t>: savings accounts</w:t>
      </w:r>
    </w:p>
    <w:p w14:paraId="0CFBAD2C" w14:textId="02035006" w:rsidR="00A31791" w:rsidRDefault="00097D06" w:rsidP="00097D06">
      <w:pPr>
        <w:pStyle w:val="Heading2"/>
      </w:pPr>
      <w:r>
        <w:t xml:space="preserve">Answer, </w:t>
      </w:r>
      <w:r w:rsidR="00B03FE9">
        <w:t>a</w:t>
      </w:r>
      <w:r w:rsidR="00A31791">
        <w:tab/>
      </w:r>
    </w:p>
    <w:p w14:paraId="3E9715DD" w14:textId="77777777" w:rsidR="00A31791" w:rsidRPr="00A31791" w:rsidRDefault="00A31791" w:rsidP="00A31791"/>
    <w:p w14:paraId="2E2F36D2" w14:textId="77777777" w:rsidR="00A31791" w:rsidRDefault="00A31791" w:rsidP="00A31791">
      <w:r>
        <w:fldChar w:fldCharType="begin"/>
      </w:r>
      <w:r>
        <w:instrText xml:space="preserve"> LINK Excel.Sheet.12 "C:\\Users\\David\\Documents\\1. ICAEW\\2 Clare Power\\Personal Finance\\1 Key documents\\Lesson 3 - savings and loans\\2 Draft 2\\5 Managing savings, loans and credit cards - Spreadsheet v1.000A.xlsx" "Task 4!R13C2:R31C6" \a \f 4 \h  \* MERGEFORMAT </w:instrText>
      </w:r>
      <w:r>
        <w:fldChar w:fldCharType="separate"/>
      </w:r>
    </w:p>
    <w:tbl>
      <w:tblPr>
        <w:tblW w:w="8124" w:type="dxa"/>
        <w:tblInd w:w="108" w:type="dxa"/>
        <w:tblLook w:val="04A0" w:firstRow="1" w:lastRow="0" w:firstColumn="1" w:lastColumn="0" w:noHBand="0" w:noVBand="1"/>
      </w:tblPr>
      <w:tblGrid>
        <w:gridCol w:w="1920"/>
        <w:gridCol w:w="1936"/>
        <w:gridCol w:w="1195"/>
        <w:gridCol w:w="1181"/>
        <w:gridCol w:w="1948"/>
      </w:tblGrid>
      <w:tr w:rsidR="00A31791" w:rsidRPr="009F3563" w14:paraId="45DC4632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6456D4DA" w14:textId="47B1BC33" w:rsidR="009C0C02" w:rsidRPr="009C0C02" w:rsidRDefault="00A31791" w:rsidP="009C0C02">
            <w:pPr>
              <w:pStyle w:val="Heading2"/>
            </w:pPr>
            <w:r w:rsidRPr="009F3563">
              <w:t>Savings account 1</w:t>
            </w:r>
            <w:r w:rsidR="009C0C02">
              <w:br/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230A2BB" w14:textId="77777777" w:rsidR="00A31791" w:rsidRPr="009F3563" w:rsidRDefault="00A31791" w:rsidP="002E42E5"/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EDFE395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E2AAA82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CDE2FE6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2E7DC781" w14:textId="77777777" w:rsidR="00A31791" w:rsidRPr="009F3563" w:rsidRDefault="00A31791" w:rsidP="002E42E5">
            <w:r w:rsidRPr="009F3563">
              <w:t>Interest rate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A5B6373" w14:textId="77777777" w:rsidR="00A31791" w:rsidRPr="00A31791" w:rsidRDefault="00A31791" w:rsidP="002E42E5">
            <w:pPr>
              <w:rPr>
                <w:color w:val="FF0000"/>
              </w:rPr>
            </w:pPr>
            <w:r w:rsidRPr="00A31791">
              <w:rPr>
                <w:color w:val="FF0000"/>
              </w:rPr>
              <w:t>2.00%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F03067A" w14:textId="77777777" w:rsidR="00A31791" w:rsidRPr="009F3563" w:rsidRDefault="00A31791" w:rsidP="002E42E5">
            <w:r w:rsidRPr="009F3563">
              <w:t>Annual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21C25AE" w14:textId="77777777" w:rsidR="00A31791" w:rsidRPr="009F3563" w:rsidRDefault="00A31791" w:rsidP="002E42E5"/>
        </w:tc>
      </w:tr>
      <w:tr w:rsidR="00A31791" w:rsidRPr="009F3563" w14:paraId="12CFD131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42E03A10" w14:textId="77777777" w:rsidR="00A31791" w:rsidRPr="009F3563" w:rsidRDefault="00A31791" w:rsidP="002E42E5">
            <w:r w:rsidRPr="009F3563">
              <w:t>Amount invested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F20486D" w14:textId="77777777" w:rsidR="00A31791" w:rsidRPr="00A31791" w:rsidRDefault="00A31791" w:rsidP="002E42E5">
            <w:pPr>
              <w:rPr>
                <w:color w:val="FF0000"/>
              </w:rPr>
            </w:pPr>
            <w:r w:rsidRPr="00A31791">
              <w:rPr>
                <w:color w:val="FF0000"/>
              </w:rPr>
              <w:t>£2,000.00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487593D" w14:textId="77777777" w:rsidR="00A31791" w:rsidRPr="009F3563" w:rsidRDefault="00A31791" w:rsidP="002E42E5">
            <w:pPr>
              <w:rPr>
                <w:color w:val="00B0F0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7773241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4B3795E4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4998F5A7" w14:textId="77777777" w:rsidR="00A31791" w:rsidRPr="009F3563" w:rsidRDefault="00A31791" w:rsidP="002E42E5">
            <w:r w:rsidRPr="009F3563">
              <w:t>Tax rate on interest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C14F1FF" w14:textId="77777777" w:rsidR="00A31791" w:rsidRPr="00A31791" w:rsidRDefault="00A31791" w:rsidP="002E42E5">
            <w:pPr>
              <w:rPr>
                <w:color w:val="FF0000"/>
              </w:rPr>
            </w:pPr>
            <w:r w:rsidRPr="00A31791">
              <w:rPr>
                <w:color w:val="FF0000"/>
              </w:rPr>
              <w:t>20.00%</w:t>
            </w:r>
          </w:p>
        </w:tc>
        <w:tc>
          <w:tcPr>
            <w:tcW w:w="3129" w:type="dxa"/>
            <w:gridSpan w:val="2"/>
            <w:shd w:val="clear" w:color="auto" w:fill="auto"/>
            <w:noWrap/>
            <w:vAlign w:val="center"/>
            <w:hideMark/>
          </w:tcPr>
          <w:p w14:paraId="1A946D73" w14:textId="0D7C84FE" w:rsidR="00A31791" w:rsidRPr="009F3563" w:rsidRDefault="00A31791" w:rsidP="00097D06">
            <w:r w:rsidRPr="009F3563">
              <w:t>Paid when interest paid</w:t>
            </w:r>
          </w:p>
        </w:tc>
      </w:tr>
      <w:tr w:rsidR="00A31791" w:rsidRPr="009F3563" w14:paraId="3979C2B5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E7E1FC0" w14:textId="77777777" w:rsidR="00A31791" w:rsidRPr="009F3563" w:rsidRDefault="00A31791" w:rsidP="002E42E5"/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3794CD03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289B1C5" w14:textId="77777777" w:rsidR="00A31791" w:rsidRPr="009C0C02" w:rsidRDefault="00A31791" w:rsidP="002E42E5">
            <w:pPr>
              <w:rPr>
                <w:b/>
              </w:rPr>
            </w:pPr>
            <w:r w:rsidRPr="009C0C02">
              <w:rPr>
                <w:b/>
              </w:rPr>
              <w:t>£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775CFEC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DB66627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5CAD6E00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F2F59BF" w14:textId="77777777" w:rsidR="00A31791" w:rsidRPr="009F3563" w:rsidRDefault="00A31791" w:rsidP="002E42E5">
            <w:r w:rsidRPr="009F3563">
              <w:t>First year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2692AC83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3F0D2F0" w14:textId="02935CAE" w:rsidR="00A31791" w:rsidRPr="009F3563" w:rsidRDefault="00A31791" w:rsidP="002E42E5">
            <w:r w:rsidRPr="009F3563">
              <w:t>2</w:t>
            </w:r>
            <w:r w:rsidR="00CB01F3">
              <w:t>,</w:t>
            </w:r>
            <w:r w:rsidRPr="009F3563">
              <w:t>000.00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8D9279E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DD1977D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8C879DE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461DCCE" w14:textId="77777777" w:rsidR="00A31791" w:rsidRPr="009F3563" w:rsidRDefault="00A31791" w:rsidP="002E42E5">
            <w:r w:rsidRPr="009F3563">
              <w:t>Interest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39608668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71106C4" w14:textId="77777777" w:rsidR="00A31791" w:rsidRPr="009F3563" w:rsidRDefault="00A31791" w:rsidP="002E42E5">
            <w:r w:rsidRPr="009F3563">
              <w:t>40.00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33D75E0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17E00910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3649762F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DF7DEF7" w14:textId="77777777" w:rsidR="00A31791" w:rsidRPr="009F3563" w:rsidRDefault="00A31791" w:rsidP="002E42E5">
            <w:r w:rsidRPr="009F3563">
              <w:t>Tax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79316EBC" w14:textId="77777777" w:rsidR="00A31791" w:rsidRPr="009F3563" w:rsidRDefault="00A31791" w:rsidP="002E42E5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2DA9" w14:textId="77777777" w:rsidR="00A31791" w:rsidRPr="009F3563" w:rsidRDefault="00A31791" w:rsidP="002E42E5">
            <w:r w:rsidRPr="009F3563">
              <w:t>-8.00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F4EA6E7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1765C529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2294F6F5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3B47BD12" w14:textId="77777777" w:rsidR="00A31791" w:rsidRPr="009F3563" w:rsidRDefault="00A31791" w:rsidP="002E42E5">
            <w:r w:rsidRPr="009F3563">
              <w:t>Balance after 1 year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6C4" w14:textId="6A572593" w:rsidR="00A31791" w:rsidRPr="009F3563" w:rsidRDefault="00A31791" w:rsidP="002E42E5">
            <w:r w:rsidRPr="009F3563">
              <w:t>2</w:t>
            </w:r>
            <w:r w:rsidR="00CB01F3">
              <w:t>,</w:t>
            </w:r>
            <w:r w:rsidRPr="009F3563">
              <w:t>032.00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1351521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C786A5B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36F0F010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7D2DCEF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7F72A50C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32B099" w14:textId="77777777" w:rsidR="00A31791" w:rsidRPr="009F3563" w:rsidRDefault="00A31791" w:rsidP="002E42E5">
            <w:r w:rsidRPr="009F3563"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FADC581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87EE3AA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A69653E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543660AA" w14:textId="77777777" w:rsidR="00A31791" w:rsidRPr="009F3563" w:rsidRDefault="00A31791" w:rsidP="002E42E5">
            <w:r w:rsidRPr="009F3563">
              <w:t>Second year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5274534" w14:textId="2C49693E" w:rsidR="00A31791" w:rsidRPr="009F3563" w:rsidRDefault="00A31791" w:rsidP="002E42E5">
            <w:r w:rsidRPr="009F3563">
              <w:t>2</w:t>
            </w:r>
            <w:r w:rsidR="00CB01F3">
              <w:t>,</w:t>
            </w:r>
            <w:r w:rsidRPr="009F3563">
              <w:t>032.00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E96C7DE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97E394F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1EFFF1FA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85DB153" w14:textId="77777777" w:rsidR="00A31791" w:rsidRPr="009F3563" w:rsidRDefault="00A31791" w:rsidP="002E42E5">
            <w:r w:rsidRPr="009F3563">
              <w:t>Interest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D6880AB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D1CC67B" w14:textId="77777777" w:rsidR="00A31791" w:rsidRPr="009F3563" w:rsidRDefault="00A31791" w:rsidP="002E42E5">
            <w:r w:rsidRPr="009F3563">
              <w:t>40.64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3F75CE3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3B34236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5F6641D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BF2CDEC" w14:textId="77777777" w:rsidR="00A31791" w:rsidRPr="009F3563" w:rsidRDefault="00A31791" w:rsidP="002E42E5">
            <w:r w:rsidRPr="009F3563">
              <w:t>Tax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CD2C93A" w14:textId="77777777" w:rsidR="00A31791" w:rsidRPr="009F3563" w:rsidRDefault="00A31791" w:rsidP="002E42E5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7E88" w14:textId="77777777" w:rsidR="00A31791" w:rsidRPr="009F3563" w:rsidRDefault="00A31791" w:rsidP="002E42E5">
            <w:r w:rsidRPr="009F3563">
              <w:t>-8.13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8C8CD52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A79992E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5EE09CDD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586B5D50" w14:textId="77777777" w:rsidR="00A31791" w:rsidRPr="009F3563" w:rsidRDefault="00A31791" w:rsidP="002E42E5">
            <w:r w:rsidRPr="009F3563">
              <w:t>Balance after 2 years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A96B" w14:textId="201DAE06" w:rsidR="00A31791" w:rsidRPr="009F3563" w:rsidRDefault="00A31791" w:rsidP="002E42E5">
            <w:r w:rsidRPr="009F3563">
              <w:t>2</w:t>
            </w:r>
            <w:r w:rsidR="00097D06">
              <w:t>,</w:t>
            </w:r>
            <w:r w:rsidRPr="009F3563">
              <w:t>064.51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75B422B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3062C5C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33D27938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9EEA326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2F5D2FB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BABA96C" w14:textId="77777777" w:rsidR="00A31791" w:rsidRPr="009F3563" w:rsidRDefault="00A31791" w:rsidP="002E42E5">
            <w:r w:rsidRPr="009F3563"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38F5D97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E065407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D01E8F4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2C8129AB" w14:textId="77777777" w:rsidR="00A31791" w:rsidRPr="009F3563" w:rsidRDefault="00A31791" w:rsidP="002E42E5">
            <w:r w:rsidRPr="009F3563">
              <w:t>Third year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228542B" w14:textId="44ED2AEB" w:rsidR="00A31791" w:rsidRPr="009F3563" w:rsidRDefault="00A31791" w:rsidP="002E42E5">
            <w:r w:rsidRPr="009F3563">
              <w:t>2</w:t>
            </w:r>
            <w:r w:rsidR="00097D06">
              <w:t>,</w:t>
            </w:r>
            <w:r w:rsidRPr="009F3563">
              <w:t>064.51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031E7AA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659129EA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637CE464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D527E2F" w14:textId="77777777" w:rsidR="00A31791" w:rsidRPr="009F3563" w:rsidRDefault="00A31791" w:rsidP="002E42E5">
            <w:r w:rsidRPr="009F3563">
              <w:t>Interest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0BF84A1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E4FC6C4" w14:textId="77777777" w:rsidR="00A31791" w:rsidRPr="009F3563" w:rsidRDefault="00A31791" w:rsidP="002E42E5">
            <w:r w:rsidRPr="009F3563">
              <w:t>41.29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5892279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8FC5605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784C31E8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952C3B8" w14:textId="77777777" w:rsidR="00A31791" w:rsidRPr="009F3563" w:rsidRDefault="00A31791" w:rsidP="002E42E5">
            <w:r w:rsidRPr="009F3563">
              <w:t>Tax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72B3932" w14:textId="77777777" w:rsidR="00A31791" w:rsidRPr="009F3563" w:rsidRDefault="00A31791" w:rsidP="002E42E5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45B" w14:textId="77777777" w:rsidR="00A31791" w:rsidRPr="009F3563" w:rsidRDefault="00A31791" w:rsidP="002E42E5">
            <w:r w:rsidRPr="009F3563">
              <w:t>-8.26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3D3FB96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66769A1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6EEC9E23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1E238B31" w14:textId="77777777" w:rsidR="00A31791" w:rsidRPr="009F3563" w:rsidRDefault="00A31791" w:rsidP="002E42E5">
            <w:r w:rsidRPr="009F3563">
              <w:t>Balance after 3 years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9EA8" w14:textId="2DA9EF6D" w:rsidR="00A31791" w:rsidRPr="009F3563" w:rsidRDefault="00A31791" w:rsidP="002E42E5">
            <w:r w:rsidRPr="009F3563">
              <w:t>2</w:t>
            </w:r>
            <w:r w:rsidR="00097D06">
              <w:t>,</w:t>
            </w:r>
            <w:r w:rsidRPr="009F3563">
              <w:t>097.54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A96744B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8F80BE1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F21487" w14:textId="14BF5EDC" w:rsidR="00A31791" w:rsidRDefault="00A31791" w:rsidP="00A31791">
      <w:r>
        <w:fldChar w:fldCharType="end"/>
      </w:r>
    </w:p>
    <w:p w14:paraId="0CA6D393" w14:textId="770F63F9" w:rsidR="00EB4D73" w:rsidRDefault="00EB4D73" w:rsidP="00A31791"/>
    <w:p w14:paraId="247B42CB" w14:textId="27BE18A0" w:rsidR="00EB4D73" w:rsidRDefault="00EB4D73" w:rsidP="00A31791"/>
    <w:p w14:paraId="5F092080" w14:textId="1D6B139A" w:rsidR="00EB4D73" w:rsidRPr="00CA6FA0" w:rsidRDefault="00EB4D73" w:rsidP="00EB4D73">
      <w:pPr>
        <w:rPr>
          <w:rFonts w:cs="Arial"/>
        </w:rPr>
      </w:pPr>
      <w:r w:rsidRPr="00CA6FA0">
        <w:rPr>
          <w:rFonts w:cs="Arial"/>
        </w:rPr>
        <w:t>The tax rate may be deducted directly from the interest rate to derive an ‘after tax net interest rate’ as follows:</w:t>
      </w:r>
      <w:r>
        <w:rPr>
          <w:rFonts w:cs="Arial"/>
        </w:rPr>
        <w:br/>
      </w:r>
    </w:p>
    <w:p w14:paraId="7C30C017" w14:textId="2FDBAD86" w:rsidR="00EB4D73" w:rsidRPr="00CA6FA0" w:rsidRDefault="00EB4D73" w:rsidP="00EB4D73">
      <w:pPr>
        <w:rPr>
          <w:rFonts w:cs="Arial"/>
        </w:rPr>
      </w:pPr>
      <w:r w:rsidRPr="00CA6FA0">
        <w:rPr>
          <w:rFonts w:cs="Arial"/>
        </w:rPr>
        <w:t>r = 2% - 0.2 x 2% = 1.6%. This can then be used in the</w:t>
      </w:r>
      <w:r>
        <w:rPr>
          <w:rFonts w:cs="Arial"/>
        </w:rPr>
        <w:t xml:space="preserve"> </w:t>
      </w:r>
      <w:r w:rsidRPr="00CA6FA0">
        <w:rPr>
          <w:rFonts w:cs="Arial"/>
        </w:rPr>
        <w:t>compounding formula directly as:</w:t>
      </w:r>
      <w:r>
        <w:rPr>
          <w:rFonts w:cs="Arial"/>
        </w:rPr>
        <w:br/>
      </w:r>
    </w:p>
    <w:p w14:paraId="75461A47" w14:textId="59945F33" w:rsidR="00EB4D73" w:rsidRPr="00CA6FA0" w:rsidRDefault="00EB4D73" w:rsidP="00EB4D73">
      <w:pPr>
        <w:rPr>
          <w:rFonts w:cs="Arial"/>
        </w:rPr>
      </w:pPr>
      <m:oMath>
        <m:r>
          <w:rPr>
            <w:rFonts w:ascii="Cambria Math" w:hAnsi="Cambria Math" w:cs="Arial"/>
          </w:rPr>
          <m:t>Balance after 3 years= 2000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100+1.6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CA6FA0">
        <w:rPr>
          <w:rFonts w:cs="Arial"/>
        </w:rPr>
        <w:t xml:space="preserve"> </w:t>
      </w:r>
      <w:r w:rsidRPr="00CA6FA0">
        <w:rPr>
          <w:rFonts w:cs="Arial"/>
        </w:rPr>
        <w:tab/>
        <w:t>= £2</w:t>
      </w:r>
      <w:r w:rsidR="00097D06">
        <w:rPr>
          <w:rFonts w:cs="Arial"/>
        </w:rPr>
        <w:t>,</w:t>
      </w:r>
      <w:r w:rsidRPr="00CA6FA0">
        <w:rPr>
          <w:rFonts w:cs="Arial"/>
        </w:rPr>
        <w:t>097.54</w:t>
      </w:r>
    </w:p>
    <w:p w14:paraId="42C3726A" w14:textId="56FFBED7" w:rsidR="00EB4D73" w:rsidRDefault="00EB4D73" w:rsidP="00A31791"/>
    <w:p w14:paraId="2C14FB99" w14:textId="77777777" w:rsidR="00097D06" w:rsidRDefault="009C0C02" w:rsidP="009C0C02">
      <w:pPr>
        <w:pStyle w:val="Heading1"/>
      </w:pPr>
      <w:r w:rsidRPr="00BD0CAC">
        <w:t xml:space="preserve">Task </w:t>
      </w:r>
      <w:r>
        <w:t>3</w:t>
      </w:r>
      <w:r w:rsidR="00097D06">
        <w:t>: savings accounts</w:t>
      </w:r>
    </w:p>
    <w:p w14:paraId="54EC11D3" w14:textId="18EB4EEC" w:rsidR="009C0C02" w:rsidRDefault="00097D06" w:rsidP="00097D06">
      <w:pPr>
        <w:pStyle w:val="Heading2"/>
      </w:pPr>
      <w:r>
        <w:t>Answer, B</w:t>
      </w:r>
    </w:p>
    <w:p w14:paraId="7BB32F97" w14:textId="24359C62" w:rsidR="009C0C02" w:rsidRDefault="009C0C02" w:rsidP="009C0C02">
      <w:pPr>
        <w:rPr>
          <w:rFonts w:cs="Arial"/>
          <w:color w:val="C00000"/>
          <w:sz w:val="60"/>
          <w:szCs w:val="60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8"/>
        <w:gridCol w:w="2870"/>
        <w:gridCol w:w="1275"/>
        <w:gridCol w:w="1276"/>
        <w:gridCol w:w="1985"/>
      </w:tblGrid>
      <w:tr w:rsidR="009C0C02" w:rsidRPr="00CA6FA0" w14:paraId="0E8EFD26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74BA51" w14:textId="653519FA" w:rsidR="009C0C02" w:rsidRPr="00CA6FA0" w:rsidRDefault="009C0C02" w:rsidP="009C0C02">
            <w:pPr>
              <w:pStyle w:val="Heading2"/>
              <w:rPr>
                <w:rFonts w:ascii="Arial" w:hAnsi="Arial"/>
                <w:sz w:val="36"/>
                <w:szCs w:val="36"/>
              </w:rPr>
            </w:pPr>
            <w:r w:rsidRPr="00CA6FA0">
              <w:t>Savings account 1</w:t>
            </w:r>
            <w: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1CC07E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118069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77FF6E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5F5BF1A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925AA5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 rate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AC3C7D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2.00%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96B5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Annual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B8B49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</w:tr>
      <w:tr w:rsidR="009C0C02" w:rsidRPr="00CA6FA0" w14:paraId="27F87875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B1410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Amount invested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7A72A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£2,003.00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74F45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CF623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0EE4F5A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31E01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 rate on interest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6FC0E7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20.00%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484E3D" w14:textId="53F58858" w:rsidR="009C0C02" w:rsidRPr="00CA6FA0" w:rsidRDefault="009C0C02" w:rsidP="00097D06">
            <w:pPr>
              <w:rPr>
                <w:sz w:val="36"/>
                <w:szCs w:val="36"/>
              </w:rPr>
            </w:pPr>
            <w:r w:rsidRPr="00CA6FA0">
              <w:t>Paid when interest paid</w:t>
            </w:r>
          </w:p>
        </w:tc>
      </w:tr>
      <w:tr w:rsidR="009C0C02" w:rsidRPr="00CA6FA0" w14:paraId="1C52B2AC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671DB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EADBA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F97307" w14:textId="1653784B" w:rsidR="009C0C02" w:rsidRPr="00CA6FA0" w:rsidRDefault="009C0C02" w:rsidP="009C0C02">
            <w:pPr>
              <w:rPr>
                <w:sz w:val="36"/>
                <w:szCs w:val="36"/>
              </w:rPr>
            </w:pPr>
            <w:r w:rsidRPr="009C0C02">
              <w:rPr>
                <w:b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BEB9D3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EB84C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2492615F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D302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First year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4DF0F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21D333" w14:textId="5421A9F4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003.00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B0307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3FC5C1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5CC1B8C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AE2E5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347542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831A8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9E683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0FF8E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6AC82A1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497FB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B619C6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7AFE6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F3E4C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9C27B8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2A3B754F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1C2A95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1 year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9A9D01" w14:textId="2A81E331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035.05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85E10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1726E3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FD611AA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101CE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32E75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E30C9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66D80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7AFA03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11BE567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70990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Second year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AB552B" w14:textId="7D06C2C3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035.05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EF323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66E99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770918A9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3C65F3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200AB3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472C6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7F27C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27197A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E1CB1AD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040634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6ED607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159BE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0B43E2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383A2E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0611463D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D9382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2 years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4CF9C6" w14:textId="076A9F6A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067.61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17228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9584B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7A81CB4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C038E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53A5D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0F3F71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01AD63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6598EB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1A912A4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61FB1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Third year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EB333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8C136" w14:textId="207260A1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067.61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B9149A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5825A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567261D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3D066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2B7BA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348904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79515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317BC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E635AE1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2DFAA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F6BE5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F2488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D66E24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4C2CE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BE16422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A2562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3 years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D03671" w14:textId="5EF1C00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100.69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C554E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57298A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CB2D64" w14:textId="77777777" w:rsidR="009C0C02" w:rsidRDefault="009C0C02" w:rsidP="009C0C02">
      <w:pPr>
        <w:rPr>
          <w:rFonts w:cs="Arial"/>
        </w:rPr>
      </w:pPr>
    </w:p>
    <w:p w14:paraId="7D992247" w14:textId="7B60A794" w:rsidR="009C0C02" w:rsidRDefault="009C0C02" w:rsidP="009C0C02">
      <w:pPr>
        <w:rPr>
          <w:rFonts w:cs="Arial"/>
        </w:rPr>
      </w:pPr>
      <w:r>
        <w:rPr>
          <w:rFonts w:cs="Arial"/>
        </w:rPr>
        <w:br/>
      </w:r>
      <w:r w:rsidRPr="00CA6FA0">
        <w:rPr>
          <w:rFonts w:cs="Arial"/>
        </w:rPr>
        <w:t>The answer is £2</w:t>
      </w:r>
      <w:r w:rsidR="00097D06">
        <w:rPr>
          <w:rFonts w:cs="Arial"/>
        </w:rPr>
        <w:t>,</w:t>
      </w:r>
      <w:r w:rsidRPr="00CA6FA0">
        <w:rPr>
          <w:rFonts w:cs="Arial"/>
        </w:rPr>
        <w:t>003 and can be found by trial and error.</w:t>
      </w:r>
    </w:p>
    <w:p w14:paraId="600B35D8" w14:textId="637A006F" w:rsidR="009C0C02" w:rsidRDefault="009C0C02">
      <w:r>
        <w:br w:type="page"/>
      </w:r>
    </w:p>
    <w:p w14:paraId="4609CD34" w14:textId="77777777" w:rsidR="00097D06" w:rsidRDefault="009C0C02" w:rsidP="009C0C02">
      <w:pPr>
        <w:pStyle w:val="Heading1"/>
      </w:pPr>
      <w:r w:rsidRPr="00BD0CAC">
        <w:lastRenderedPageBreak/>
        <w:t xml:space="preserve">Task </w:t>
      </w:r>
      <w:r>
        <w:t>3</w:t>
      </w:r>
      <w:r w:rsidR="00097D06">
        <w:t>: savings accounts</w:t>
      </w:r>
    </w:p>
    <w:p w14:paraId="38F4CC9D" w14:textId="7E820C41" w:rsidR="009C0C02" w:rsidRDefault="00097D06" w:rsidP="00097D06">
      <w:pPr>
        <w:pStyle w:val="Heading2"/>
      </w:pPr>
      <w:r>
        <w:t>Answer, c</w:t>
      </w:r>
    </w:p>
    <w:p w14:paraId="3897B525" w14:textId="77777777" w:rsidR="009C0C02" w:rsidRDefault="009C0C02" w:rsidP="009C0C02">
      <w:pPr>
        <w:rPr>
          <w:rFonts w:cs="Arial"/>
          <w:color w:val="C00000"/>
          <w:sz w:val="60"/>
          <w:szCs w:val="60"/>
        </w:rPr>
      </w:pPr>
    </w:p>
    <w:tbl>
      <w:tblPr>
        <w:tblW w:w="87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15"/>
        <w:gridCol w:w="61"/>
        <w:gridCol w:w="2552"/>
        <w:gridCol w:w="1524"/>
        <w:gridCol w:w="1697"/>
        <w:gridCol w:w="1740"/>
      </w:tblGrid>
      <w:tr w:rsidR="009C0C02" w:rsidRPr="00CA6FA0" w14:paraId="3081CD17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5A6D24" w14:textId="00163DBB" w:rsidR="009C0C02" w:rsidRPr="00CA6FA0" w:rsidRDefault="009C0C02" w:rsidP="009C0C02">
            <w:pPr>
              <w:pStyle w:val="Heading2"/>
              <w:rPr>
                <w:rFonts w:ascii="Arial" w:hAnsi="Arial"/>
                <w:sz w:val="36"/>
                <w:szCs w:val="36"/>
              </w:rPr>
            </w:pPr>
            <w:r w:rsidRPr="00CA6FA0">
              <w:t>Savings account 1</w:t>
            </w:r>
            <w:r>
              <w:br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19CA36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6F1BB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86E16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8F3A246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A5A65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 rate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EA961F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2.05%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8DE054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Annual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E3D1C7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</w:tr>
      <w:tr w:rsidR="009C0C02" w:rsidRPr="00CA6FA0" w14:paraId="533353CF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A52F4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Amount invested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12593A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£2,000.00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F60200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B7A49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77E4217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23033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 rate on interest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3E4439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20.00%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CBF4E1" w14:textId="150D5B30" w:rsidR="009C0C02" w:rsidRPr="00CA6FA0" w:rsidRDefault="009C0C02" w:rsidP="00097D06">
            <w:pPr>
              <w:rPr>
                <w:sz w:val="36"/>
                <w:szCs w:val="36"/>
              </w:rPr>
            </w:pPr>
            <w:r w:rsidRPr="00CA6FA0">
              <w:t>Tax paid when interest paid</w:t>
            </w:r>
          </w:p>
        </w:tc>
      </w:tr>
      <w:tr w:rsidR="009C0C02" w:rsidRPr="00CA6FA0" w14:paraId="7A8103B5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BA4AF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DBB590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D10D49" w14:textId="30D264EA" w:rsidR="009C0C02" w:rsidRPr="00CA6FA0" w:rsidRDefault="009C0C02" w:rsidP="009C0C02">
            <w:pPr>
              <w:rPr>
                <w:sz w:val="36"/>
                <w:szCs w:val="36"/>
              </w:rPr>
            </w:pPr>
            <w:r w:rsidRPr="009C0C02">
              <w:rPr>
                <w:b/>
              </w:rPr>
              <w:t>£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F7774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A866E9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EBA5333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783BC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First year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991E7A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32ED1D" w14:textId="5E1D071F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000.00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F2D4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37E789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36715113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16C2F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4245B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7A2C7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41.00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09A68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467131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9524F2A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400B83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06709E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1B1093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57B39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908530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8469DE3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B3D81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1 year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7608C2" w14:textId="1AA708E8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032.80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3AADA7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24BBD4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007EB699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2400A2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39014D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F38E2A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A194A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D0E218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1448600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2FB31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Second year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F588D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2032.80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8E7FA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C3CAB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0BC45184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D59EB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35CD5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13185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41.67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9968A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504DC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C671C30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77EB5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8CB096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5F62F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-8.33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64EDA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FE21E4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281C0C5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B16116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2 years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E66861" w14:textId="3C700F0A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066.14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3F0D7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F5030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FBB29DC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CCF2E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8F374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484A7A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5E003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3A116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7EB366FF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41BDA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Third year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159C9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2610EB" w14:textId="31FDBADD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066.14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63F80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305ED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F709A27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833F7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5C72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566C6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42.36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8A671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A1C0D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BA2C596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D6A90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1F49B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5C831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1EFD3A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E5600D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78FAC124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82F6C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3 years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42816B" w14:textId="6DF68E05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100.02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6BBE22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6A1D81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C2F47F" w14:textId="77777777" w:rsidR="009C0C02" w:rsidRDefault="009C0C02" w:rsidP="009C0C02">
      <w:pPr>
        <w:rPr>
          <w:rFonts w:cs="Arial"/>
        </w:rPr>
      </w:pPr>
    </w:p>
    <w:p w14:paraId="4642CB6D" w14:textId="0C2A5AD2" w:rsidR="009C0C02" w:rsidRDefault="009C0C02" w:rsidP="009C0C02">
      <w:pPr>
        <w:rPr>
          <w:rFonts w:cs="Arial"/>
        </w:rPr>
      </w:pPr>
      <w:r>
        <w:rPr>
          <w:rFonts w:cs="Arial"/>
        </w:rPr>
        <w:br/>
        <w:t>T</w:t>
      </w:r>
      <w:r w:rsidRPr="00CA6FA0">
        <w:rPr>
          <w:rFonts w:cs="Arial"/>
        </w:rPr>
        <w:t>he answer is 2.05% and can be found</w:t>
      </w:r>
      <w:r>
        <w:rPr>
          <w:rFonts w:cs="Arial"/>
        </w:rPr>
        <w:t xml:space="preserve"> </w:t>
      </w:r>
      <w:r w:rsidRPr="00CA6FA0">
        <w:rPr>
          <w:rFonts w:cs="Arial"/>
        </w:rPr>
        <w:t>by trial and error.</w:t>
      </w:r>
    </w:p>
    <w:p w14:paraId="5A6F7EDC" w14:textId="7D6B3619" w:rsidR="007C4771" w:rsidRDefault="007C4771">
      <w:r>
        <w:br w:type="page"/>
      </w:r>
    </w:p>
    <w:p w14:paraId="26B33893" w14:textId="77777777" w:rsidR="00097D06" w:rsidRDefault="007C4771" w:rsidP="007C4771">
      <w:pPr>
        <w:pStyle w:val="Heading1"/>
      </w:pPr>
      <w:r w:rsidRPr="00BD0CAC">
        <w:lastRenderedPageBreak/>
        <w:t xml:space="preserve">Task </w:t>
      </w:r>
      <w:r>
        <w:t>3</w:t>
      </w:r>
      <w:r w:rsidR="00097D06">
        <w:t>: savings accounts</w:t>
      </w:r>
    </w:p>
    <w:p w14:paraId="6D0E7961" w14:textId="68CDB037" w:rsidR="007C4771" w:rsidRDefault="00097D06" w:rsidP="00097D06">
      <w:pPr>
        <w:pStyle w:val="Heading2"/>
      </w:pPr>
      <w:r>
        <w:t>Answer, d</w:t>
      </w:r>
    </w:p>
    <w:p w14:paraId="14BDB498" w14:textId="77777777" w:rsidR="007C4771" w:rsidRDefault="007C4771" w:rsidP="007C4771">
      <w:pPr>
        <w:rPr>
          <w:rFonts w:cs="Arial"/>
          <w:color w:val="C00000"/>
          <w:sz w:val="60"/>
          <w:szCs w:val="60"/>
        </w:rPr>
      </w:pPr>
    </w:p>
    <w:p w14:paraId="5F535FDE" w14:textId="19E1F294" w:rsidR="007C4771" w:rsidRDefault="007C4771" w:rsidP="007C4771">
      <w:pPr>
        <w:rPr>
          <w:rFonts w:cs="Arial"/>
        </w:rPr>
      </w:pPr>
      <w:r w:rsidRPr="00CA6FA0">
        <w:rPr>
          <w:rFonts w:cs="Arial"/>
        </w:rPr>
        <w:t>We first need to calcu</w:t>
      </w:r>
      <w:r w:rsidR="00097D06">
        <w:rPr>
          <w:rFonts w:cs="Arial"/>
        </w:rPr>
        <w:t>late the account balance after three</w:t>
      </w:r>
      <w:r w:rsidRPr="00CA6FA0">
        <w:rPr>
          <w:rFonts w:cs="Arial"/>
        </w:rPr>
        <w:t xml:space="preserve"> years using the existing data</w:t>
      </w:r>
      <w:r>
        <w:rPr>
          <w:rFonts w:cs="Arial"/>
        </w:rPr>
        <w:br/>
      </w:r>
    </w:p>
    <w:p w14:paraId="60BA84C7" w14:textId="77777777" w:rsidR="007C4771" w:rsidRDefault="007C4771" w:rsidP="007C4771">
      <w:pPr>
        <w:rPr>
          <w:rFonts w:cs="Arial"/>
        </w:rPr>
      </w:pPr>
    </w:p>
    <w:tbl>
      <w:tblPr>
        <w:tblW w:w="7972" w:type="dxa"/>
        <w:tblInd w:w="108" w:type="dxa"/>
        <w:tblLook w:val="04A0" w:firstRow="1" w:lastRow="0" w:firstColumn="1" w:lastColumn="0" w:noHBand="0" w:noVBand="1"/>
      </w:tblPr>
      <w:tblGrid>
        <w:gridCol w:w="2077"/>
        <w:gridCol w:w="222"/>
        <w:gridCol w:w="1195"/>
        <w:gridCol w:w="1195"/>
        <w:gridCol w:w="3344"/>
      </w:tblGrid>
      <w:tr w:rsidR="007C4771" w:rsidRPr="00CA6FA0" w14:paraId="33F73529" w14:textId="77777777" w:rsidTr="007C4771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19B" w14:textId="077BE83C" w:rsidR="007C4771" w:rsidRPr="00CA6FA0" w:rsidRDefault="007C4771" w:rsidP="007C47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CA6FA0">
              <w:t>Savings account 2</w:t>
            </w:r>
            <w:r>
              <w:br/>
            </w:r>
            <w:r>
              <w:br/>
            </w:r>
          </w:p>
        </w:tc>
      </w:tr>
      <w:tr w:rsidR="007C4771" w:rsidRPr="00CA6FA0" w14:paraId="2BA02DAF" w14:textId="77777777" w:rsidTr="007C4771">
        <w:trPr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52C" w14:textId="77777777" w:rsidR="007C4771" w:rsidRPr="00CA6FA0" w:rsidRDefault="007C4771" w:rsidP="007C4771">
            <w:r w:rsidRPr="00CA6FA0">
              <w:t>Interest rate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335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0.85%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0E6" w14:textId="77777777" w:rsidR="007C4771" w:rsidRPr="00CA6FA0" w:rsidRDefault="007C4771" w:rsidP="007C4771">
            <w:r w:rsidRPr="00CA6FA0">
              <w:t>Every 6 months</w:t>
            </w:r>
          </w:p>
        </w:tc>
      </w:tr>
      <w:tr w:rsidR="007C4771" w:rsidRPr="00CA6FA0" w14:paraId="18EABF89" w14:textId="77777777" w:rsidTr="007C4771">
        <w:trPr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C3B" w14:textId="77777777" w:rsidR="007C4771" w:rsidRPr="00CA6FA0" w:rsidRDefault="007C4771" w:rsidP="007C4771">
            <w:r w:rsidRPr="00CA6FA0">
              <w:t>Amount invested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C1D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£2,000.00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5B8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DDF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0A7479F6" w14:textId="77777777" w:rsidTr="007C4771">
        <w:trPr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75A" w14:textId="77777777" w:rsidR="007C4771" w:rsidRPr="00CA6FA0" w:rsidRDefault="007C4771" w:rsidP="007C4771">
            <w:r w:rsidRPr="00CA6FA0">
              <w:t>Tax rate on interest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D3C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 xml:space="preserve">nil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E0B6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A39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0FA3D1F9" w14:textId="77777777" w:rsidTr="00B03FE9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C56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F92F539" w14:textId="77777777" w:rsidTr="007C4771">
        <w:trPr>
          <w:trHeight w:val="300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FD0" w14:textId="77777777" w:rsidR="007C4771" w:rsidRPr="00CA6FA0" w:rsidRDefault="007C4771" w:rsidP="007C4771">
            <w:r w:rsidRPr="00CA6FA0">
              <w:t>Use the compounding formula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470" w14:textId="77777777" w:rsidR="007C4771" w:rsidRPr="00CA6FA0" w:rsidRDefault="007C4771" w:rsidP="007C4771"/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F72A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2D6D6F2" w14:textId="77777777" w:rsidTr="007C4771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C49" w14:textId="6AE3F39E" w:rsidR="007C4771" w:rsidRPr="00CA6FA0" w:rsidRDefault="007C4771" w:rsidP="007C477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C4771" w:rsidRPr="00CA6FA0" w14:paraId="15CA7D45" w14:textId="77777777" w:rsidTr="00B03FE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09AAC" w14:textId="77777777" w:rsidR="007C4771" w:rsidRPr="00CA6FA0" w:rsidRDefault="007C4771" w:rsidP="007C4771"/>
              </w:tc>
            </w:tr>
          </w:tbl>
          <w:p w14:paraId="1434902B" w14:textId="77777777" w:rsidR="007C4771" w:rsidRPr="00CA6FA0" w:rsidRDefault="007C4771" w:rsidP="007C47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BC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63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2C5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F22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A4FD601" w14:textId="77777777" w:rsidTr="007C4771">
        <w:trPr>
          <w:trHeight w:val="421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BD3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9582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D7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F0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065" w14:textId="4605F2BA" w:rsidR="007C4771" w:rsidRPr="00CA6FA0" w:rsidRDefault="00B0309C" w:rsidP="007C4771">
            <w:pPr>
              <w:rPr>
                <w:rFonts w:ascii="Times New Roman" w:hAnsi="Times New Roman"/>
                <w:sz w:val="20"/>
                <w:szCs w:val="20"/>
              </w:rPr>
            </w:pPr>
            <w:commentRangeStart w:id="2"/>
            <w:r w:rsidRPr="00CA6FA0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27A91DF1" wp14:editId="386A5179">
                  <wp:simplePos x="0" y="0"/>
                  <wp:positionH relativeFrom="column">
                    <wp:posOffset>-2910205</wp:posOffset>
                  </wp:positionH>
                  <wp:positionV relativeFrom="paragraph">
                    <wp:posOffset>-245745</wp:posOffset>
                  </wp:positionV>
                  <wp:extent cx="3239135" cy="428625"/>
                  <wp:effectExtent l="0" t="0" r="0" b="3175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commentRangeEnd w:id="2"/>
            <w:r w:rsidR="006F743F">
              <w:rPr>
                <w:rStyle w:val="CommentReference"/>
              </w:rPr>
              <w:commentReference w:id="2"/>
            </w:r>
          </w:p>
        </w:tc>
      </w:tr>
      <w:tr w:rsidR="007C4771" w:rsidRPr="00CA6FA0" w14:paraId="1102260C" w14:textId="77777777" w:rsidTr="00B03FE9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B19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03EECB5" w14:textId="77777777" w:rsidTr="007C4771">
        <w:trPr>
          <w:trHeight w:val="300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66B" w14:textId="738E036C" w:rsidR="007C4771" w:rsidRPr="00CA6FA0" w:rsidRDefault="007C4771" w:rsidP="007C4771">
            <w:r w:rsidRPr="00CA6FA0">
              <w:t>The answer is £2</w:t>
            </w:r>
            <w:r w:rsidR="006F743F">
              <w:t>,</w:t>
            </w:r>
            <w:r w:rsidRPr="00CA6FA0">
              <w:t>104.19.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937" w14:textId="77777777" w:rsidR="007C4771" w:rsidRPr="00CA6FA0" w:rsidRDefault="007C4771" w:rsidP="007C4771"/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B4BA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174C3546" w14:textId="77777777" w:rsidTr="00B03FE9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9C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1B340F38" w14:textId="77777777" w:rsidTr="007C4771">
        <w:trPr>
          <w:trHeight w:val="300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593" w14:textId="77777777" w:rsidR="007C4771" w:rsidRPr="00CA6FA0" w:rsidRDefault="007C4771" w:rsidP="007C4771">
            <w:r w:rsidRPr="00CA6FA0">
              <w:t>In an Excel formula, this will be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C9D" w14:textId="2A263C8C" w:rsidR="007C4771" w:rsidRPr="007C4771" w:rsidRDefault="007C4771" w:rsidP="007C4771">
            <w:pPr>
              <w:rPr>
                <w:b/>
              </w:rPr>
            </w:pPr>
            <w:r w:rsidRPr="007C4771">
              <w:rPr>
                <w:b/>
              </w:rPr>
              <w:t>2</w:t>
            </w:r>
            <w:r w:rsidR="006F743F">
              <w:rPr>
                <w:b/>
              </w:rPr>
              <w:t>,</w:t>
            </w:r>
            <w:r w:rsidRPr="007C4771">
              <w:rPr>
                <w:b/>
              </w:rPr>
              <w:t>104.192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8AD" w14:textId="77777777" w:rsidR="007C4771" w:rsidRPr="00CA6FA0" w:rsidRDefault="007C4771" w:rsidP="007C4771"/>
        </w:tc>
      </w:tr>
    </w:tbl>
    <w:p w14:paraId="37389DED" w14:textId="77777777" w:rsidR="007C4771" w:rsidRDefault="007C4771" w:rsidP="007C4771">
      <w:pPr>
        <w:rPr>
          <w:rFonts w:cs="Arial"/>
        </w:rPr>
      </w:pPr>
    </w:p>
    <w:p w14:paraId="7578168C" w14:textId="77777777" w:rsidR="007C4771" w:rsidRDefault="007C4771" w:rsidP="007C4771">
      <w:pPr>
        <w:rPr>
          <w:rFonts w:cs="Arial"/>
        </w:rPr>
      </w:pPr>
    </w:p>
    <w:p w14:paraId="120F6AFC" w14:textId="048A5921" w:rsidR="007C4771" w:rsidRDefault="007C4771" w:rsidP="007C4771">
      <w:pPr>
        <w:rPr>
          <w:rFonts w:cs="Arial"/>
        </w:rPr>
      </w:pPr>
      <w:r w:rsidRPr="00CA6FA0">
        <w:rPr>
          <w:rFonts w:cs="Arial"/>
        </w:rPr>
        <w:t xml:space="preserve">The period of investment has to </w:t>
      </w:r>
      <w:r w:rsidRPr="006F743F">
        <w:rPr>
          <w:rFonts w:cs="Arial"/>
          <w:b/>
          <w:bCs/>
        </w:rPr>
        <w:t>reduce</w:t>
      </w:r>
      <w:r w:rsidRPr="00CA6FA0">
        <w:rPr>
          <w:rFonts w:cs="Arial"/>
          <w:i/>
          <w:iCs/>
        </w:rPr>
        <w:t xml:space="preserve"> </w:t>
      </w:r>
      <w:r w:rsidRPr="00CA6FA0">
        <w:rPr>
          <w:rFonts w:cs="Arial"/>
        </w:rPr>
        <w:t>to produce a balance of £2</w:t>
      </w:r>
      <w:r w:rsidR="006F743F">
        <w:rPr>
          <w:rFonts w:cs="Arial"/>
        </w:rPr>
        <w:t>,</w:t>
      </w:r>
      <w:r w:rsidRPr="00CA6FA0">
        <w:rPr>
          <w:rFonts w:cs="Arial"/>
        </w:rPr>
        <w:t>100. This can be found by trial and error and the answer is</w:t>
      </w:r>
      <w:r>
        <w:rPr>
          <w:rFonts w:cs="Arial"/>
        </w:rPr>
        <w:t>:</w:t>
      </w:r>
      <w:r>
        <w:rPr>
          <w:rFonts w:cs="Arial"/>
        </w:rPr>
        <w:br/>
      </w:r>
    </w:p>
    <w:p w14:paraId="50899D0A" w14:textId="77777777" w:rsidR="007C4771" w:rsidRDefault="007C4771" w:rsidP="007C4771">
      <w:pPr>
        <w:rPr>
          <w:rFonts w:cs="Arial"/>
        </w:rPr>
      </w:pPr>
    </w:p>
    <w:tbl>
      <w:tblPr>
        <w:tblW w:w="8089" w:type="dxa"/>
        <w:tblInd w:w="108" w:type="dxa"/>
        <w:tblLook w:val="04A0" w:firstRow="1" w:lastRow="0" w:firstColumn="1" w:lastColumn="0" w:noHBand="0" w:noVBand="1"/>
      </w:tblPr>
      <w:tblGrid>
        <w:gridCol w:w="2085"/>
        <w:gridCol w:w="222"/>
        <w:gridCol w:w="1195"/>
        <w:gridCol w:w="1195"/>
        <w:gridCol w:w="976"/>
        <w:gridCol w:w="2477"/>
      </w:tblGrid>
      <w:tr w:rsidR="007C4771" w:rsidRPr="00CA6FA0" w14:paraId="2754053B" w14:textId="77777777" w:rsidTr="007C4771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80A" w14:textId="765FE615" w:rsidR="007C4771" w:rsidRPr="00CA6FA0" w:rsidRDefault="007C4771" w:rsidP="007C47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CA6FA0">
              <w:t>Savings account 2</w:t>
            </w:r>
            <w:r w:rsidR="00320BDB">
              <w:br/>
            </w:r>
            <w:r>
              <w:br/>
            </w:r>
          </w:p>
        </w:tc>
      </w:tr>
      <w:tr w:rsidR="007C4771" w:rsidRPr="00CA6FA0" w14:paraId="77C1742D" w14:textId="77777777" w:rsidTr="007C4771">
        <w:trPr>
          <w:trHeight w:val="30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789B" w14:textId="77777777" w:rsidR="007C4771" w:rsidRPr="00CA6FA0" w:rsidRDefault="007C4771" w:rsidP="007C4771">
            <w:r w:rsidRPr="00CA6FA0">
              <w:t>Interest rate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82C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0.85%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0F1C" w14:textId="77777777" w:rsidR="007C4771" w:rsidRPr="00CA6FA0" w:rsidRDefault="007C4771" w:rsidP="007C4771">
            <w:r w:rsidRPr="00CA6FA0">
              <w:t>Every 6 months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7D1" w14:textId="77777777" w:rsidR="007C4771" w:rsidRPr="00CA6FA0" w:rsidRDefault="007C4771" w:rsidP="007C4771"/>
        </w:tc>
      </w:tr>
      <w:tr w:rsidR="007C4771" w:rsidRPr="00CA6FA0" w14:paraId="2B2F6446" w14:textId="77777777" w:rsidTr="007C4771">
        <w:trPr>
          <w:trHeight w:val="30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7BA" w14:textId="77777777" w:rsidR="007C4771" w:rsidRPr="00CA6FA0" w:rsidRDefault="007C4771" w:rsidP="007C4771">
            <w:r w:rsidRPr="00CA6FA0">
              <w:t>Amount invested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B45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£2,000.00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197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1A7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0F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64402123" w14:textId="77777777" w:rsidTr="007C4771">
        <w:trPr>
          <w:trHeight w:val="30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D85" w14:textId="77777777" w:rsidR="007C4771" w:rsidRPr="00CA6FA0" w:rsidRDefault="007C4771" w:rsidP="007C4771">
            <w:r w:rsidRPr="00CA6FA0">
              <w:t>Tax rate on interest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ADC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 xml:space="preserve">nil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812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E9D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018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0F0806E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353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00EBD5C8" w14:textId="77777777" w:rsidTr="007C4771">
        <w:trPr>
          <w:trHeight w:val="300"/>
        </w:trPr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EE87" w14:textId="77777777" w:rsidR="007C4771" w:rsidRPr="00CA6FA0" w:rsidRDefault="007C4771" w:rsidP="007C4771">
            <w:r w:rsidRPr="00CA6FA0">
              <w:t>Use the compounding formula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077" w14:textId="77777777" w:rsidR="007C4771" w:rsidRPr="00CA6FA0" w:rsidRDefault="007C4771" w:rsidP="007C477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3BF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398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990D09F" w14:textId="77777777" w:rsidTr="007C4771">
        <w:trPr>
          <w:trHeight w:val="411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8AC" w14:textId="77777777" w:rsidR="007C4771" w:rsidRPr="00CA6FA0" w:rsidRDefault="007C4771" w:rsidP="007C4771">
            <w:commentRangeStart w:id="3"/>
            <w:r w:rsidRPr="00CA6FA0"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5E78F3C3" wp14:editId="61C44E6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115570</wp:posOffset>
                  </wp:positionV>
                  <wp:extent cx="3382010" cy="40703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1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commentRangeEnd w:id="3"/>
            <w:r w:rsidR="00490035">
              <w:rPr>
                <w:rStyle w:val="CommentReference"/>
              </w:rPr>
              <w:commentReference w:id="3"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C4771" w:rsidRPr="00CA6FA0" w14:paraId="7BB51607" w14:textId="77777777" w:rsidTr="00B03FE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4E656" w14:textId="77777777" w:rsidR="007C4771" w:rsidRPr="00CA6FA0" w:rsidRDefault="007C4771" w:rsidP="007C4771"/>
              </w:tc>
            </w:tr>
          </w:tbl>
          <w:p w14:paraId="6D1B11DC" w14:textId="77777777" w:rsidR="007C4771" w:rsidRPr="00CA6FA0" w:rsidRDefault="007C4771" w:rsidP="007C47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6E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B45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03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3F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FEF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13096483" w14:textId="77777777" w:rsidTr="007C4771">
        <w:trPr>
          <w:trHeight w:val="433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8E0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F8B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CFD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96A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9B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68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3FAAA67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1B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EDA99BF" w14:textId="77777777" w:rsidTr="007C4771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AD7" w14:textId="27D975BE" w:rsidR="007C4771" w:rsidRPr="00CA6FA0" w:rsidRDefault="007C4771" w:rsidP="007C4771">
            <w:r w:rsidRPr="00CA6FA0">
              <w:t>The answer is £2</w:t>
            </w:r>
            <w:r w:rsidR="006F743F">
              <w:t>,</w:t>
            </w:r>
            <w:r w:rsidRPr="00CA6FA0">
              <w:t>099.74 which is a close enough proximation to £2</w:t>
            </w:r>
            <w:r w:rsidR="006F743F">
              <w:t>,</w:t>
            </w:r>
            <w:r w:rsidRPr="00CA6FA0">
              <w:t>100.</w:t>
            </w:r>
          </w:p>
        </w:tc>
      </w:tr>
      <w:tr w:rsidR="007C4771" w:rsidRPr="00CA6FA0" w14:paraId="06CC81CA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CF31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6DF78D1B" w14:textId="77777777" w:rsidTr="007C4771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E6F1" w14:textId="7367B02F" w:rsidR="007C4771" w:rsidRPr="00CA6FA0" w:rsidRDefault="007C4771" w:rsidP="006F743F">
            <w:r w:rsidRPr="00CA6FA0">
              <w:t xml:space="preserve">The period </w:t>
            </w:r>
            <w:r w:rsidR="006F743F">
              <w:t>of 5.75 years is equivalent to five</w:t>
            </w:r>
            <w:r w:rsidRPr="00CA6FA0">
              <w:t xml:space="preserve"> years and </w:t>
            </w:r>
            <w:r w:rsidR="006F743F">
              <w:t>nine</w:t>
            </w:r>
            <w:r w:rsidRPr="00CA6FA0">
              <w:t xml:space="preserve"> months.</w:t>
            </w:r>
          </w:p>
        </w:tc>
      </w:tr>
      <w:tr w:rsidR="007C4771" w:rsidRPr="00CA6FA0" w14:paraId="694650E7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C1B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043FB4C" w14:textId="77777777" w:rsidTr="007C4771">
        <w:trPr>
          <w:trHeight w:val="89"/>
        </w:trPr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82D" w14:textId="77777777" w:rsidR="007C4771" w:rsidRPr="00CA6FA0" w:rsidRDefault="007C4771" w:rsidP="007C4771">
            <w:r w:rsidRPr="00CA6FA0">
              <w:t>In an Excel formula, this will be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6FA" w14:textId="5C86D1B0" w:rsidR="007C4771" w:rsidRPr="007C4771" w:rsidRDefault="007C4771" w:rsidP="007C4771">
            <w:pPr>
              <w:rPr>
                <w:b/>
              </w:rPr>
            </w:pPr>
            <w:r w:rsidRPr="007C4771">
              <w:rPr>
                <w:b/>
              </w:rPr>
              <w:t>2</w:t>
            </w:r>
            <w:r w:rsidR="006F743F">
              <w:rPr>
                <w:b/>
              </w:rPr>
              <w:t>,</w:t>
            </w:r>
            <w:r w:rsidRPr="007C4771">
              <w:rPr>
                <w:b/>
              </w:rPr>
              <w:t>099.744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5BE" w14:textId="77777777" w:rsidR="007C4771" w:rsidRPr="00CA6FA0" w:rsidRDefault="007C4771" w:rsidP="007C4771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ECF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0C731D" w14:textId="77777777" w:rsidR="007C4771" w:rsidRPr="00CA6FA0" w:rsidRDefault="007C4771" w:rsidP="007C4771">
      <w:pPr>
        <w:rPr>
          <w:rFonts w:cs="Arial"/>
        </w:rPr>
      </w:pPr>
    </w:p>
    <w:p w14:paraId="1507502D" w14:textId="77777777" w:rsidR="009C0C02" w:rsidRDefault="009C0C02" w:rsidP="00A31791"/>
    <w:sectPr w:rsidR="009C0C02" w:rsidSect="004B3A56">
      <w:footerReference w:type="default" r:id="rId14"/>
      <w:headerReference w:type="first" r:id="rId15"/>
      <w:footerReference w:type="first" r:id="rId16"/>
      <w:pgSz w:w="11909" w:h="16834" w:code="9"/>
      <w:pgMar w:top="1134" w:right="1134" w:bottom="1228" w:left="1134" w:header="443" w:footer="737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ate Winter" w:date="2018-12-19T15:09:00Z" w:initials="KW">
    <w:p w14:paraId="1126D11E" w14:textId="2D788B72" w:rsidR="006F743F" w:rsidRDefault="006F743F">
      <w:pPr>
        <w:pStyle w:val="CommentText"/>
      </w:pPr>
      <w:r>
        <w:rPr>
          <w:rStyle w:val="CommentReference"/>
        </w:rPr>
        <w:annotationRef/>
      </w:r>
      <w:r>
        <w:t>Need a comma in ‘2000’</w:t>
      </w:r>
    </w:p>
  </w:comment>
  <w:comment w:id="3" w:author="Kate Winter" w:date="2018-12-19T15:23:00Z" w:initials="KW">
    <w:p w14:paraId="2EBD66DA" w14:textId="6CFC343F" w:rsidR="00490035" w:rsidRDefault="00490035">
      <w:pPr>
        <w:pStyle w:val="CommentText"/>
      </w:pPr>
      <w:r>
        <w:rPr>
          <w:rStyle w:val="CommentReference"/>
        </w:rPr>
        <w:annotationRef/>
      </w:r>
      <w:r>
        <w:t>Need a comma in ‘2000’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6D11E" w15:done="0"/>
  <w15:commentEx w15:paraId="2EBD66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B9047" w14:textId="77777777" w:rsidR="00B03FE9" w:rsidRDefault="00B03FE9">
      <w:r>
        <w:separator/>
      </w:r>
    </w:p>
  </w:endnote>
  <w:endnote w:type="continuationSeparator" w:id="0">
    <w:p w14:paraId="60481C54" w14:textId="77777777" w:rsidR="00B03FE9" w:rsidRDefault="00B0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6506" w14:textId="5B3ED2EE" w:rsidR="00B03FE9" w:rsidRDefault="00B03FE9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077AF3" wp14:editId="7295550C">
              <wp:simplePos x="0" y="0"/>
              <wp:positionH relativeFrom="column">
                <wp:posOffset>9525</wp:posOffset>
              </wp:positionH>
              <wp:positionV relativeFrom="paragraph">
                <wp:posOffset>-121216</wp:posOffset>
              </wp:positionV>
              <wp:extent cx="6096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152D6AE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5pt" to="480.75pt,-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" strokecolor="#e32123" strokeweight=".5pt"/>
          </w:pict>
        </mc:Fallback>
      </mc:AlternateContent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E4D09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9E4D09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032" w14:textId="10FF52CB" w:rsidR="00B03FE9" w:rsidRDefault="00B03FE9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7F236" wp14:editId="0F0A2EA5">
              <wp:simplePos x="0" y="0"/>
              <wp:positionH relativeFrom="column">
                <wp:posOffset>9826</wp:posOffset>
              </wp:positionH>
              <wp:positionV relativeFrom="paragraph">
                <wp:posOffset>-126566</wp:posOffset>
              </wp:positionV>
              <wp:extent cx="6096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2895FE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9pt" to="480.75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" strokecolor="#e32123" strokeweight=".5pt"/>
          </w:pict>
        </mc:Fallback>
      </mc:AlternateContent>
    </w:r>
    <w:r>
      <w:tab/>
    </w:r>
    <w:r>
      <w:tab/>
    </w:r>
    <w:r w:rsidRPr="00362214">
      <w:t xml:space="preserve">Page </w:t>
    </w:r>
    <w:r w:rsidRPr="00362214">
      <w:fldChar w:fldCharType="begin"/>
    </w:r>
    <w:r w:rsidRPr="00362214">
      <w:instrText xml:space="preserve"> PAGE  \* MERGEFORMAT </w:instrText>
    </w:r>
    <w:r w:rsidRPr="00362214">
      <w:fldChar w:fldCharType="separate"/>
    </w:r>
    <w:r w:rsidR="009E4D09">
      <w:rPr>
        <w:noProof/>
      </w:rPr>
      <w:t>1</w:t>
    </w:r>
    <w:r w:rsidRPr="00362214">
      <w:fldChar w:fldCharType="end"/>
    </w:r>
    <w:r w:rsidRPr="00362214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9E4D09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63F4" w14:textId="77777777" w:rsidR="00B03FE9" w:rsidRDefault="00B03FE9">
      <w:r>
        <w:separator/>
      </w:r>
    </w:p>
  </w:footnote>
  <w:footnote w:type="continuationSeparator" w:id="0">
    <w:p w14:paraId="0108C2BC" w14:textId="77777777" w:rsidR="00B03FE9" w:rsidRDefault="00B0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854C" w14:textId="77777777" w:rsidR="00B03FE9" w:rsidRDefault="00B03FE9" w:rsidP="00BC568B">
    <w:pPr>
      <w:pStyle w:val="Heading2"/>
    </w:pPr>
  </w:p>
  <w:p w14:paraId="4696B383" w14:textId="2D8ABE91" w:rsidR="00B03FE9" w:rsidRPr="00F31A7B" w:rsidRDefault="00B03FE9" w:rsidP="00FB6C15">
    <w:pPr>
      <w:ind w:right="-42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A4400" wp14:editId="3EBD9C8A">
              <wp:simplePos x="0" y="0"/>
              <wp:positionH relativeFrom="column">
                <wp:posOffset>5276404</wp:posOffset>
              </wp:positionH>
              <wp:positionV relativeFrom="page">
                <wp:posOffset>1356</wp:posOffset>
              </wp:positionV>
              <wp:extent cx="1569308" cy="1943274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308" cy="1943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961C3" w14:textId="77777777" w:rsidR="00B03FE9" w:rsidRDefault="00B03FE9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11F58149" wp14:editId="126D8831">
                                <wp:extent cx="1396313" cy="1875440"/>
                                <wp:effectExtent l="0" t="0" r="0" b="0"/>
                                <wp:docPr id="3" name="Picture 3" descr="../ICAEW_Logo_Kit%20part%201/Logo/ICAEW_Main_logo/Main%20logo%20screen/ICAEW_logo_BLK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ICAEW_Logo_Kit%20part%201/Logo/ICAEW_Main_logo/Main%20logo%20screen/ICAEW_logo_BLK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93" cy="1881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A44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5.45pt;margin-top:.1pt;width:123.5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+JeAIAAFw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" filled="f" stroked="f">
              <v:textbox>
                <w:txbxContent>
                  <w:p w14:paraId="12B961C3" w14:textId="77777777" w:rsidR="00B03FE9" w:rsidRDefault="00B03FE9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11F58149" wp14:editId="126D8831">
                          <wp:extent cx="1396313" cy="1875440"/>
                          <wp:effectExtent l="0" t="0" r="0" b="0"/>
                          <wp:docPr id="3" name="Picture 3" descr="../ICAEW_Logo_Kit%20part%201/Logo/ICAEW_Main_logo/Main%20logo%20screen/ICAEW_logo_BLK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ICAEW_Logo_Kit%20part%201/Logo/ICAEW_Main_logo/Main%20logo%20screen/ICAEW_logo_BLK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93" cy="1881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CDA0B6A"/>
    <w:lvl w:ilvl="0">
      <w:start w:val="1"/>
      <w:numFmt w:val="lowerRoman"/>
      <w:pStyle w:val="ListNumber3"/>
      <w:lvlText w:val="%1.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39E917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2" w15:restartNumberingAfterBreak="0">
    <w:nsid w:val="FFFFFF82"/>
    <w:multiLevelType w:val="singleLevel"/>
    <w:tmpl w:val="2C1C7444"/>
    <w:lvl w:ilvl="0">
      <w:start w:val="1"/>
      <w:numFmt w:val="bullet"/>
      <w:pStyle w:val="ListBullet3"/>
      <w:lvlText w:val="–"/>
      <w:lvlJc w:val="left"/>
      <w:pPr>
        <w:ind w:left="927" w:hanging="360"/>
      </w:pPr>
      <w:rPr>
        <w:rFonts w:ascii="Arial" w:hAnsi="Arial" w:hint="default"/>
        <w:color w:val="000000" w:themeColor="background1"/>
      </w:rPr>
    </w:lvl>
  </w:abstractNum>
  <w:abstractNum w:abstractNumId="3" w15:restartNumberingAfterBreak="0">
    <w:nsid w:val="FFFFFF83"/>
    <w:multiLevelType w:val="singleLevel"/>
    <w:tmpl w:val="DA80F496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Arial" w:hAnsi="Arial" w:hint="default"/>
        <w:color w:val="000000" w:themeColor="background1"/>
      </w:rPr>
    </w:lvl>
  </w:abstractNum>
  <w:abstractNum w:abstractNumId="4" w15:restartNumberingAfterBreak="0">
    <w:nsid w:val="03700267"/>
    <w:multiLevelType w:val="hybridMultilevel"/>
    <w:tmpl w:val="AD6A5C32"/>
    <w:lvl w:ilvl="0" w:tplc="79DEA4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EA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249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50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20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24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A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E5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D349D"/>
    <w:multiLevelType w:val="hybridMultilevel"/>
    <w:tmpl w:val="3E26CC6C"/>
    <w:lvl w:ilvl="0" w:tplc="EE3C0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68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6F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D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CC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0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85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B0C3A"/>
    <w:multiLevelType w:val="hybridMultilevel"/>
    <w:tmpl w:val="A2A2C612"/>
    <w:lvl w:ilvl="0" w:tplc="2E38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4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0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20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A0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426CC4"/>
    <w:multiLevelType w:val="hybridMultilevel"/>
    <w:tmpl w:val="E4C0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2B0B"/>
    <w:multiLevelType w:val="hybridMultilevel"/>
    <w:tmpl w:val="E0A0F846"/>
    <w:lvl w:ilvl="0" w:tplc="59AA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2B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8E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9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CE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0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D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A1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E0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643C4"/>
    <w:multiLevelType w:val="hybridMultilevel"/>
    <w:tmpl w:val="15560796"/>
    <w:lvl w:ilvl="0" w:tplc="6766471C">
      <w:start w:val="1"/>
      <w:numFmt w:val="lowerRoman"/>
      <w:lvlText w:val="%1."/>
      <w:lvlJc w:val="right"/>
      <w:pPr>
        <w:tabs>
          <w:tab w:val="num" w:pos="2070"/>
        </w:tabs>
        <w:ind w:left="2070" w:hanging="360"/>
      </w:pPr>
    </w:lvl>
    <w:lvl w:ilvl="1" w:tplc="7F4C1D66" w:tentative="1">
      <w:start w:val="1"/>
      <w:numFmt w:val="lowerRoman"/>
      <w:lvlText w:val="%2."/>
      <w:lvlJc w:val="right"/>
      <w:pPr>
        <w:tabs>
          <w:tab w:val="num" w:pos="2790"/>
        </w:tabs>
        <w:ind w:left="2790" w:hanging="360"/>
      </w:pPr>
    </w:lvl>
    <w:lvl w:ilvl="2" w:tplc="3A343EA4" w:tentative="1">
      <w:start w:val="1"/>
      <w:numFmt w:val="lowerRoman"/>
      <w:lvlText w:val="%3."/>
      <w:lvlJc w:val="right"/>
      <w:pPr>
        <w:tabs>
          <w:tab w:val="num" w:pos="3510"/>
        </w:tabs>
        <w:ind w:left="3510" w:hanging="360"/>
      </w:pPr>
    </w:lvl>
    <w:lvl w:ilvl="3" w:tplc="7854C94E" w:tentative="1">
      <w:start w:val="1"/>
      <w:numFmt w:val="lowerRoman"/>
      <w:lvlText w:val="%4."/>
      <w:lvlJc w:val="right"/>
      <w:pPr>
        <w:tabs>
          <w:tab w:val="num" w:pos="4230"/>
        </w:tabs>
        <w:ind w:left="4230" w:hanging="360"/>
      </w:pPr>
    </w:lvl>
    <w:lvl w:ilvl="4" w:tplc="54780BCE" w:tentative="1">
      <w:start w:val="1"/>
      <w:numFmt w:val="lowerRoman"/>
      <w:lvlText w:val="%5."/>
      <w:lvlJc w:val="right"/>
      <w:pPr>
        <w:tabs>
          <w:tab w:val="num" w:pos="4950"/>
        </w:tabs>
        <w:ind w:left="4950" w:hanging="360"/>
      </w:pPr>
    </w:lvl>
    <w:lvl w:ilvl="5" w:tplc="3BCED426" w:tentative="1">
      <w:start w:val="1"/>
      <w:numFmt w:val="lowerRoman"/>
      <w:lvlText w:val="%6."/>
      <w:lvlJc w:val="right"/>
      <w:pPr>
        <w:tabs>
          <w:tab w:val="num" w:pos="5670"/>
        </w:tabs>
        <w:ind w:left="5670" w:hanging="360"/>
      </w:pPr>
    </w:lvl>
    <w:lvl w:ilvl="6" w:tplc="3334987C" w:tentative="1">
      <w:start w:val="1"/>
      <w:numFmt w:val="lowerRoman"/>
      <w:lvlText w:val="%7."/>
      <w:lvlJc w:val="right"/>
      <w:pPr>
        <w:tabs>
          <w:tab w:val="num" w:pos="6390"/>
        </w:tabs>
        <w:ind w:left="6390" w:hanging="360"/>
      </w:pPr>
    </w:lvl>
    <w:lvl w:ilvl="7" w:tplc="711E26B8" w:tentative="1">
      <w:start w:val="1"/>
      <w:numFmt w:val="lowerRoman"/>
      <w:lvlText w:val="%8."/>
      <w:lvlJc w:val="right"/>
      <w:pPr>
        <w:tabs>
          <w:tab w:val="num" w:pos="7110"/>
        </w:tabs>
        <w:ind w:left="7110" w:hanging="360"/>
      </w:pPr>
    </w:lvl>
    <w:lvl w:ilvl="8" w:tplc="C5E466EE" w:tentative="1">
      <w:start w:val="1"/>
      <w:numFmt w:val="lowerRoman"/>
      <w:lvlText w:val="%9."/>
      <w:lvlJc w:val="right"/>
      <w:pPr>
        <w:tabs>
          <w:tab w:val="num" w:pos="7830"/>
        </w:tabs>
        <w:ind w:left="7830" w:hanging="360"/>
      </w:pPr>
    </w:lvl>
  </w:abstractNum>
  <w:abstractNum w:abstractNumId="10" w15:restartNumberingAfterBreak="0">
    <w:nsid w:val="17E67836"/>
    <w:multiLevelType w:val="hybridMultilevel"/>
    <w:tmpl w:val="F7E234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5F04"/>
    <w:multiLevelType w:val="hybridMultilevel"/>
    <w:tmpl w:val="FA0E9EBC"/>
    <w:lvl w:ilvl="0" w:tplc="246ED86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3" w15:restartNumberingAfterBreak="0">
    <w:nsid w:val="1F983B43"/>
    <w:multiLevelType w:val="hybridMultilevel"/>
    <w:tmpl w:val="50008960"/>
    <w:lvl w:ilvl="0" w:tplc="95D2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5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A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0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BD3DED"/>
    <w:multiLevelType w:val="hybridMultilevel"/>
    <w:tmpl w:val="E55A5A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0C4B"/>
    <w:multiLevelType w:val="hybridMultilevel"/>
    <w:tmpl w:val="B8E231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B6B9B"/>
    <w:multiLevelType w:val="hybridMultilevel"/>
    <w:tmpl w:val="C83AF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64D"/>
    <w:multiLevelType w:val="hybridMultilevel"/>
    <w:tmpl w:val="F646A5B0"/>
    <w:lvl w:ilvl="0" w:tplc="D65C3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F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C0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05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C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C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7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25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355FD"/>
    <w:multiLevelType w:val="hybridMultilevel"/>
    <w:tmpl w:val="475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C164B"/>
    <w:multiLevelType w:val="hybridMultilevel"/>
    <w:tmpl w:val="FE50D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CFA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A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681E13"/>
    <w:multiLevelType w:val="hybridMultilevel"/>
    <w:tmpl w:val="FCC6E380"/>
    <w:lvl w:ilvl="0" w:tplc="30E8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3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ED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F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7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09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ED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0E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7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2D45B6"/>
    <w:multiLevelType w:val="hybridMultilevel"/>
    <w:tmpl w:val="38D00774"/>
    <w:lvl w:ilvl="0" w:tplc="4D7ABE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5FA91C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7BCA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0641FF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AF09B1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4400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8B886F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C34361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B9AB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45FE5"/>
    <w:multiLevelType w:val="hybridMultilevel"/>
    <w:tmpl w:val="D55A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F7872"/>
    <w:multiLevelType w:val="hybridMultilevel"/>
    <w:tmpl w:val="FD3EF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6F5D"/>
    <w:multiLevelType w:val="hybridMultilevel"/>
    <w:tmpl w:val="0A0CBB44"/>
    <w:lvl w:ilvl="0" w:tplc="C25CC5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182D43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186B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AAE037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5B4C12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00C0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22461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A868B8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D124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BD4086"/>
    <w:multiLevelType w:val="hybridMultilevel"/>
    <w:tmpl w:val="33C0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93282"/>
    <w:multiLevelType w:val="hybridMultilevel"/>
    <w:tmpl w:val="D670F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6F95"/>
    <w:multiLevelType w:val="multilevel"/>
    <w:tmpl w:val="1C30D37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7F001BF"/>
    <w:multiLevelType w:val="hybridMultilevel"/>
    <w:tmpl w:val="4D9CBD3C"/>
    <w:lvl w:ilvl="0" w:tplc="51DAA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27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A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C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20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4C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B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C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600F8"/>
    <w:multiLevelType w:val="hybridMultilevel"/>
    <w:tmpl w:val="8F2E41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13D40"/>
    <w:multiLevelType w:val="hybridMultilevel"/>
    <w:tmpl w:val="EC5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E42DE"/>
    <w:multiLevelType w:val="hybridMultilevel"/>
    <w:tmpl w:val="1FD6AFC0"/>
    <w:lvl w:ilvl="0" w:tplc="EC40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16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5C0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EE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C0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A0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74F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B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4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 w15:restartNumberingAfterBreak="0">
    <w:nsid w:val="7EDD27AE"/>
    <w:multiLevelType w:val="hybridMultilevel"/>
    <w:tmpl w:val="FFD66A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"/>
  </w:num>
  <w:num w:numId="5">
    <w:abstractNumId w:val="0"/>
  </w:num>
  <w:num w:numId="6">
    <w:abstractNumId w:val="11"/>
  </w:num>
  <w:num w:numId="7">
    <w:abstractNumId w:val="16"/>
  </w:num>
  <w:num w:numId="8">
    <w:abstractNumId w:val="2"/>
  </w:num>
  <w:num w:numId="9">
    <w:abstractNumId w:val="31"/>
  </w:num>
  <w:num w:numId="10">
    <w:abstractNumId w:val="19"/>
  </w:num>
  <w:num w:numId="11">
    <w:abstractNumId w:val="8"/>
  </w:num>
  <w:num w:numId="12">
    <w:abstractNumId w:val="20"/>
  </w:num>
  <w:num w:numId="13">
    <w:abstractNumId w:val="4"/>
  </w:num>
  <w:num w:numId="14">
    <w:abstractNumId w:val="7"/>
  </w:num>
  <w:num w:numId="15">
    <w:abstractNumId w:val="29"/>
  </w:num>
  <w:num w:numId="16">
    <w:abstractNumId w:val="26"/>
  </w:num>
  <w:num w:numId="17">
    <w:abstractNumId w:val="32"/>
  </w:num>
  <w:num w:numId="18">
    <w:abstractNumId w:val="9"/>
  </w:num>
  <w:num w:numId="19">
    <w:abstractNumId w:val="10"/>
  </w:num>
  <w:num w:numId="20">
    <w:abstractNumId w:val="18"/>
  </w:num>
  <w:num w:numId="21">
    <w:abstractNumId w:val="5"/>
  </w:num>
  <w:num w:numId="22">
    <w:abstractNumId w:val="30"/>
  </w:num>
  <w:num w:numId="23">
    <w:abstractNumId w:val="24"/>
  </w:num>
  <w:num w:numId="24">
    <w:abstractNumId w:val="27"/>
  </w:num>
  <w:num w:numId="25">
    <w:abstractNumId w:val="6"/>
  </w:num>
  <w:num w:numId="26">
    <w:abstractNumId w:val="13"/>
  </w:num>
  <w:num w:numId="27">
    <w:abstractNumId w:val="25"/>
  </w:num>
  <w:num w:numId="28">
    <w:abstractNumId w:val="14"/>
  </w:num>
  <w:num w:numId="29">
    <w:abstractNumId w:val="21"/>
  </w:num>
  <w:num w:numId="30">
    <w:abstractNumId w:val="17"/>
  </w:num>
  <w:num w:numId="31">
    <w:abstractNumId w:val="22"/>
  </w:num>
  <w:num w:numId="32">
    <w:abstractNumId w:val="15"/>
  </w:num>
  <w:num w:numId="33">
    <w:abstractNumId w:val="33"/>
  </w:num>
  <w:num w:numId="34">
    <w:abstractNumId w:val="2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Winter">
    <w15:presenceInfo w15:providerId="AD" w15:userId="S-1-5-21-3616197394-2044220420-2071362314-2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VocaOffice_ListCount" w:val="0"/>
    <w:docVar w:name="cbVocaOffice_ListIndex" w:val="-1"/>
    <w:docVar w:name="chkCC" w:val="0"/>
    <w:docVar w:name="chkClosingByHand" w:val="0"/>
    <w:docVar w:name="chkConfidential" w:val="0"/>
    <w:docVar w:name="chkDearByHand" w:val="0"/>
    <w:docVar w:name="chkEncl" w:val="0"/>
    <w:docVar w:name="chkMailmerge" w:val="0"/>
    <w:docVar w:name="chkPandC" w:val="0"/>
    <w:docVar w:name="lbOffice_ListCount" w:val="0"/>
    <w:docVar w:name="lbOffice_ListIndex" w:val="-1"/>
    <w:docVar w:name="opFaithfully" w:val="0"/>
    <w:docVar w:name="opOther" w:val="0"/>
    <w:docVar w:name="opSincerely" w:val="0"/>
    <w:docVar w:name="optAg" w:val="-1"/>
    <w:docVar w:name="optC3" w:val="0"/>
    <w:docVar w:name="optLogo" w:val="-1"/>
    <w:docVar w:name="optMemo" w:val="0"/>
    <w:docVar w:name="optMinutes" w:val="0"/>
    <w:docVar w:name="optNoLogo" w:val="0"/>
    <w:docVar w:name="RERUN" w:val="1"/>
    <w:docVar w:name="tbApologies" w:val="Insert Here "/>
    <w:docVar w:name="tbAttendees" w:val="Insert Here "/>
    <w:docVar w:name="tbMeetingChair" w:val="Insert Here "/>
    <w:docVar w:name="tbMeetingDate" w:val="26 September 2016"/>
    <w:docVar w:name="tbMeetingLocation" w:val="Insert Here "/>
    <w:docVar w:name="tbMeetingName" w:val="Insert Here "/>
    <w:docVar w:name="tbMeetingSecretary" w:val="Insert Here "/>
    <w:docVar w:name="tbMeetingTime" w:val="Insert Here "/>
  </w:docVars>
  <w:rsids>
    <w:rsidRoot w:val="00F31A7B"/>
    <w:rsid w:val="000062DD"/>
    <w:rsid w:val="00011714"/>
    <w:rsid w:val="00022A49"/>
    <w:rsid w:val="00036B83"/>
    <w:rsid w:val="00041C17"/>
    <w:rsid w:val="000447DA"/>
    <w:rsid w:val="000451D9"/>
    <w:rsid w:val="00047ED5"/>
    <w:rsid w:val="00055FB2"/>
    <w:rsid w:val="000665A5"/>
    <w:rsid w:val="00077063"/>
    <w:rsid w:val="00084C26"/>
    <w:rsid w:val="00096107"/>
    <w:rsid w:val="00097D06"/>
    <w:rsid w:val="000A48F1"/>
    <w:rsid w:val="000A7976"/>
    <w:rsid w:val="000C5154"/>
    <w:rsid w:val="000D3763"/>
    <w:rsid w:val="000E21C5"/>
    <w:rsid w:val="000E738D"/>
    <w:rsid w:val="000F5568"/>
    <w:rsid w:val="00115AF9"/>
    <w:rsid w:val="00121C59"/>
    <w:rsid w:val="0012500D"/>
    <w:rsid w:val="00131D9D"/>
    <w:rsid w:val="00135EF5"/>
    <w:rsid w:val="00140B38"/>
    <w:rsid w:val="001578C0"/>
    <w:rsid w:val="001733FD"/>
    <w:rsid w:val="00191962"/>
    <w:rsid w:val="00193669"/>
    <w:rsid w:val="00196D06"/>
    <w:rsid w:val="001A3DD0"/>
    <w:rsid w:val="001A6D7B"/>
    <w:rsid w:val="001B187C"/>
    <w:rsid w:val="001B1995"/>
    <w:rsid w:val="001D322D"/>
    <w:rsid w:val="001D4A17"/>
    <w:rsid w:val="002043BD"/>
    <w:rsid w:val="0021337A"/>
    <w:rsid w:val="00223D04"/>
    <w:rsid w:val="0023202B"/>
    <w:rsid w:val="00246BA9"/>
    <w:rsid w:val="00247F27"/>
    <w:rsid w:val="00252E17"/>
    <w:rsid w:val="00263618"/>
    <w:rsid w:val="00266693"/>
    <w:rsid w:val="00270CC3"/>
    <w:rsid w:val="00272D65"/>
    <w:rsid w:val="00274DF6"/>
    <w:rsid w:val="002B3ACC"/>
    <w:rsid w:val="002B6E77"/>
    <w:rsid w:val="002B72FC"/>
    <w:rsid w:val="002D55DE"/>
    <w:rsid w:val="002E42E5"/>
    <w:rsid w:val="002F086A"/>
    <w:rsid w:val="002F2C45"/>
    <w:rsid w:val="002F6734"/>
    <w:rsid w:val="00320BDB"/>
    <w:rsid w:val="00322535"/>
    <w:rsid w:val="00323BA7"/>
    <w:rsid w:val="00343211"/>
    <w:rsid w:val="00361A69"/>
    <w:rsid w:val="00362214"/>
    <w:rsid w:val="003708F2"/>
    <w:rsid w:val="003736C1"/>
    <w:rsid w:val="00375790"/>
    <w:rsid w:val="003817BF"/>
    <w:rsid w:val="00384E87"/>
    <w:rsid w:val="0038767D"/>
    <w:rsid w:val="003A676A"/>
    <w:rsid w:val="003B183E"/>
    <w:rsid w:val="003C4719"/>
    <w:rsid w:val="003D7257"/>
    <w:rsid w:val="003E4DD4"/>
    <w:rsid w:val="003F733A"/>
    <w:rsid w:val="00402511"/>
    <w:rsid w:val="0042424F"/>
    <w:rsid w:val="00430E4E"/>
    <w:rsid w:val="00443D8F"/>
    <w:rsid w:val="00455DE7"/>
    <w:rsid w:val="004633EB"/>
    <w:rsid w:val="004872CD"/>
    <w:rsid w:val="00490035"/>
    <w:rsid w:val="004A28B4"/>
    <w:rsid w:val="004A5AA0"/>
    <w:rsid w:val="004B3A56"/>
    <w:rsid w:val="004B7B72"/>
    <w:rsid w:val="004B7FB1"/>
    <w:rsid w:val="004F1CA2"/>
    <w:rsid w:val="004F41DD"/>
    <w:rsid w:val="00500143"/>
    <w:rsid w:val="00501458"/>
    <w:rsid w:val="00503D81"/>
    <w:rsid w:val="005105E7"/>
    <w:rsid w:val="00521F6E"/>
    <w:rsid w:val="005279C7"/>
    <w:rsid w:val="00532AD1"/>
    <w:rsid w:val="00534A2F"/>
    <w:rsid w:val="00541260"/>
    <w:rsid w:val="0054793D"/>
    <w:rsid w:val="00557590"/>
    <w:rsid w:val="005617A0"/>
    <w:rsid w:val="005654EF"/>
    <w:rsid w:val="005806CD"/>
    <w:rsid w:val="00593490"/>
    <w:rsid w:val="0059444E"/>
    <w:rsid w:val="00597B2B"/>
    <w:rsid w:val="005A1C8B"/>
    <w:rsid w:val="005A7E6A"/>
    <w:rsid w:val="005B2220"/>
    <w:rsid w:val="005C0AF5"/>
    <w:rsid w:val="005C32E3"/>
    <w:rsid w:val="005D2263"/>
    <w:rsid w:val="005D2862"/>
    <w:rsid w:val="005E2C23"/>
    <w:rsid w:val="00602D54"/>
    <w:rsid w:val="00646517"/>
    <w:rsid w:val="006547A7"/>
    <w:rsid w:val="006573A3"/>
    <w:rsid w:val="00686E2D"/>
    <w:rsid w:val="006938C5"/>
    <w:rsid w:val="006A74C5"/>
    <w:rsid w:val="006B75E6"/>
    <w:rsid w:val="006C36DB"/>
    <w:rsid w:val="006D20FE"/>
    <w:rsid w:val="006E1D3C"/>
    <w:rsid w:val="006F6A45"/>
    <w:rsid w:val="006F6EF8"/>
    <w:rsid w:val="006F743F"/>
    <w:rsid w:val="00701EAC"/>
    <w:rsid w:val="00706FD2"/>
    <w:rsid w:val="007070A9"/>
    <w:rsid w:val="007252B9"/>
    <w:rsid w:val="0073305D"/>
    <w:rsid w:val="00740938"/>
    <w:rsid w:val="00740C2F"/>
    <w:rsid w:val="0075021D"/>
    <w:rsid w:val="0075637D"/>
    <w:rsid w:val="00772BFB"/>
    <w:rsid w:val="007869A1"/>
    <w:rsid w:val="007B37DD"/>
    <w:rsid w:val="007C4771"/>
    <w:rsid w:val="007C7F52"/>
    <w:rsid w:val="007D2B64"/>
    <w:rsid w:val="007D5659"/>
    <w:rsid w:val="007E79E6"/>
    <w:rsid w:val="008132DC"/>
    <w:rsid w:val="00814B30"/>
    <w:rsid w:val="00835B22"/>
    <w:rsid w:val="0086056D"/>
    <w:rsid w:val="00862066"/>
    <w:rsid w:val="008731BA"/>
    <w:rsid w:val="00877929"/>
    <w:rsid w:val="00890F4C"/>
    <w:rsid w:val="00891EF3"/>
    <w:rsid w:val="00894D88"/>
    <w:rsid w:val="008A02E4"/>
    <w:rsid w:val="008B6DB5"/>
    <w:rsid w:val="008D582C"/>
    <w:rsid w:val="008D7527"/>
    <w:rsid w:val="008E0C43"/>
    <w:rsid w:val="008E169A"/>
    <w:rsid w:val="008E6FB9"/>
    <w:rsid w:val="008E720C"/>
    <w:rsid w:val="008E72F4"/>
    <w:rsid w:val="00900E71"/>
    <w:rsid w:val="009051AF"/>
    <w:rsid w:val="0091450C"/>
    <w:rsid w:val="00917E33"/>
    <w:rsid w:val="00935D63"/>
    <w:rsid w:val="00943C04"/>
    <w:rsid w:val="009454AA"/>
    <w:rsid w:val="00946850"/>
    <w:rsid w:val="009533A0"/>
    <w:rsid w:val="0095619B"/>
    <w:rsid w:val="0096735F"/>
    <w:rsid w:val="00967411"/>
    <w:rsid w:val="009759B7"/>
    <w:rsid w:val="00985D87"/>
    <w:rsid w:val="009865F8"/>
    <w:rsid w:val="009943B3"/>
    <w:rsid w:val="00994736"/>
    <w:rsid w:val="009969D1"/>
    <w:rsid w:val="009A3ABD"/>
    <w:rsid w:val="009C0C02"/>
    <w:rsid w:val="009C40A5"/>
    <w:rsid w:val="009D4FC8"/>
    <w:rsid w:val="009D7521"/>
    <w:rsid w:val="009E4D09"/>
    <w:rsid w:val="009F05C1"/>
    <w:rsid w:val="00A0012D"/>
    <w:rsid w:val="00A01355"/>
    <w:rsid w:val="00A0306E"/>
    <w:rsid w:val="00A11B6B"/>
    <w:rsid w:val="00A13645"/>
    <w:rsid w:val="00A173BB"/>
    <w:rsid w:val="00A31791"/>
    <w:rsid w:val="00A44A86"/>
    <w:rsid w:val="00A55EDD"/>
    <w:rsid w:val="00A574DD"/>
    <w:rsid w:val="00A57C9F"/>
    <w:rsid w:val="00A74D8C"/>
    <w:rsid w:val="00A7500C"/>
    <w:rsid w:val="00A77B2A"/>
    <w:rsid w:val="00A828F0"/>
    <w:rsid w:val="00AB10AA"/>
    <w:rsid w:val="00AF133C"/>
    <w:rsid w:val="00AF4476"/>
    <w:rsid w:val="00AF4A0D"/>
    <w:rsid w:val="00B0309C"/>
    <w:rsid w:val="00B03FE9"/>
    <w:rsid w:val="00B1488D"/>
    <w:rsid w:val="00B1622D"/>
    <w:rsid w:val="00B22562"/>
    <w:rsid w:val="00B2678F"/>
    <w:rsid w:val="00B37A1C"/>
    <w:rsid w:val="00B409B4"/>
    <w:rsid w:val="00B43E7A"/>
    <w:rsid w:val="00B446CF"/>
    <w:rsid w:val="00B500A8"/>
    <w:rsid w:val="00B607D7"/>
    <w:rsid w:val="00B60C4C"/>
    <w:rsid w:val="00B70C08"/>
    <w:rsid w:val="00B92009"/>
    <w:rsid w:val="00BB19CC"/>
    <w:rsid w:val="00BC303F"/>
    <w:rsid w:val="00BC3C6A"/>
    <w:rsid w:val="00BC568B"/>
    <w:rsid w:val="00BD4046"/>
    <w:rsid w:val="00BD4CB0"/>
    <w:rsid w:val="00BE639E"/>
    <w:rsid w:val="00BE6A6B"/>
    <w:rsid w:val="00BE7E11"/>
    <w:rsid w:val="00BF2364"/>
    <w:rsid w:val="00BF5EBD"/>
    <w:rsid w:val="00BF77C3"/>
    <w:rsid w:val="00C04351"/>
    <w:rsid w:val="00C225B9"/>
    <w:rsid w:val="00C55667"/>
    <w:rsid w:val="00C64680"/>
    <w:rsid w:val="00C7048D"/>
    <w:rsid w:val="00C70C03"/>
    <w:rsid w:val="00C837C3"/>
    <w:rsid w:val="00C844B1"/>
    <w:rsid w:val="00C87E8D"/>
    <w:rsid w:val="00C90AC1"/>
    <w:rsid w:val="00C93B9C"/>
    <w:rsid w:val="00C94D19"/>
    <w:rsid w:val="00CB01F3"/>
    <w:rsid w:val="00CB0335"/>
    <w:rsid w:val="00CC2FA2"/>
    <w:rsid w:val="00CD0631"/>
    <w:rsid w:val="00CF5E3F"/>
    <w:rsid w:val="00D0641F"/>
    <w:rsid w:val="00D2425D"/>
    <w:rsid w:val="00D34076"/>
    <w:rsid w:val="00D44B90"/>
    <w:rsid w:val="00D45535"/>
    <w:rsid w:val="00D53A76"/>
    <w:rsid w:val="00D57961"/>
    <w:rsid w:val="00D610A0"/>
    <w:rsid w:val="00D6610C"/>
    <w:rsid w:val="00D75ECD"/>
    <w:rsid w:val="00D8563D"/>
    <w:rsid w:val="00D90AEE"/>
    <w:rsid w:val="00D94457"/>
    <w:rsid w:val="00DC33EA"/>
    <w:rsid w:val="00DD5293"/>
    <w:rsid w:val="00DD5C8A"/>
    <w:rsid w:val="00DD5FC2"/>
    <w:rsid w:val="00DD6B4F"/>
    <w:rsid w:val="00DE78E8"/>
    <w:rsid w:val="00DE7B89"/>
    <w:rsid w:val="00DF75D4"/>
    <w:rsid w:val="00E27C30"/>
    <w:rsid w:val="00E34E05"/>
    <w:rsid w:val="00E447FC"/>
    <w:rsid w:val="00E60A96"/>
    <w:rsid w:val="00EB4D73"/>
    <w:rsid w:val="00EC2414"/>
    <w:rsid w:val="00EE0AB6"/>
    <w:rsid w:val="00EE2126"/>
    <w:rsid w:val="00EE6356"/>
    <w:rsid w:val="00EE6B2C"/>
    <w:rsid w:val="00EF07FA"/>
    <w:rsid w:val="00EF11EA"/>
    <w:rsid w:val="00EF7C74"/>
    <w:rsid w:val="00F019A3"/>
    <w:rsid w:val="00F03F87"/>
    <w:rsid w:val="00F04F26"/>
    <w:rsid w:val="00F058D6"/>
    <w:rsid w:val="00F1102D"/>
    <w:rsid w:val="00F238CD"/>
    <w:rsid w:val="00F24451"/>
    <w:rsid w:val="00F2701B"/>
    <w:rsid w:val="00F30E78"/>
    <w:rsid w:val="00F30E8F"/>
    <w:rsid w:val="00F31A7B"/>
    <w:rsid w:val="00F51095"/>
    <w:rsid w:val="00F531B2"/>
    <w:rsid w:val="00F53892"/>
    <w:rsid w:val="00F63F4D"/>
    <w:rsid w:val="00F73554"/>
    <w:rsid w:val="00F87665"/>
    <w:rsid w:val="00FA0F2B"/>
    <w:rsid w:val="00FA798A"/>
    <w:rsid w:val="00FB0F00"/>
    <w:rsid w:val="00FB6C15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0E7BE6"/>
  <w15:docId w15:val="{106A9446-28C3-4637-BD4C-990B587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E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1622D"/>
    <w:pPr>
      <w:outlineLvl w:val="0"/>
    </w:pPr>
    <w:rPr>
      <w:rFonts w:ascii="Times New Roman" w:hAnsi="Times New Roman"/>
      <w:b/>
      <w:i/>
      <w:color w:val="000000" w:themeColor="background1"/>
      <w:sz w:val="52"/>
      <w:szCs w:val="36"/>
    </w:rPr>
  </w:style>
  <w:style w:type="paragraph" w:styleId="Heading2">
    <w:name w:val="heading 2"/>
    <w:basedOn w:val="Tableheadings"/>
    <w:next w:val="Normal"/>
    <w:qFormat/>
    <w:rsid w:val="002F6734"/>
    <w:pPr>
      <w:outlineLvl w:val="1"/>
    </w:pPr>
    <w:rPr>
      <w:color w:val="5F5F5F"/>
    </w:rPr>
  </w:style>
  <w:style w:type="paragraph" w:styleId="Heading3">
    <w:name w:val="heading 3"/>
    <w:basedOn w:val="Normal"/>
    <w:next w:val="Normal"/>
    <w:qFormat/>
    <w:rsid w:val="0059444E"/>
    <w:pPr>
      <w:spacing w:after="120"/>
      <w:outlineLvl w:val="2"/>
    </w:pPr>
    <w:rPr>
      <w:b/>
      <w:color w:val="000000" w:themeColor="background1"/>
    </w:rPr>
  </w:style>
  <w:style w:type="paragraph" w:styleId="Heading4">
    <w:name w:val="heading 4"/>
    <w:basedOn w:val="Heading3"/>
    <w:next w:val="Normal"/>
    <w:link w:val="Heading4Char"/>
    <w:unhideWhenUsed/>
    <w:qFormat/>
    <w:rsid w:val="00FA0F2B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unhideWhenUsed/>
    <w:qFormat/>
    <w:rsid w:val="003E4DD4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531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4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points">
    <w:name w:val="Bullet points"/>
    <w:rsid w:val="004633EB"/>
    <w:pPr>
      <w:numPr>
        <w:numId w:val="1"/>
      </w:numPr>
    </w:p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rsid w:val="00597B2B"/>
    <w:pPr>
      <w:spacing w:line="276" w:lineRule="auto"/>
    </w:pPr>
    <w:rPr>
      <w:rFonts w:ascii="Arial Bold" w:hAnsi="Arial Bold" w:cs="Arial"/>
      <w:b/>
      <w:caps/>
      <w:color w:val="5E5E5E"/>
      <w:sz w:val="28"/>
    </w:rPr>
  </w:style>
  <w:style w:type="character" w:styleId="PageNumber">
    <w:name w:val="page number"/>
    <w:basedOn w:val="DefaultParagraphFont"/>
    <w:rsid w:val="00121C59"/>
    <w:rPr>
      <w:rFonts w:ascii="Arial Bold" w:hAnsi="Arial Bold"/>
      <w:b/>
      <w:bCs/>
      <w:color w:val="808080"/>
      <w:sz w:val="16"/>
    </w:rPr>
  </w:style>
  <w:style w:type="character" w:styleId="Hyperlink">
    <w:name w:val="Hyperlink"/>
    <w:basedOn w:val="DefaultParagraphFont"/>
    <w:rsid w:val="002F6734"/>
    <w:rPr>
      <w:rFonts w:ascii="Arial" w:hAnsi="Arial"/>
      <w:color w:val="CC0000"/>
      <w:sz w:val="22"/>
      <w:u w:val="none" w:color="CC0000"/>
    </w:rPr>
  </w:style>
  <w:style w:type="paragraph" w:styleId="ListNumber">
    <w:name w:val="List Number"/>
    <w:basedOn w:val="Normal"/>
    <w:rsid w:val="006573A3"/>
    <w:pPr>
      <w:numPr>
        <w:numId w:val="3"/>
      </w:numPr>
      <w:spacing w:line="276" w:lineRule="auto"/>
      <w:ind w:left="284" w:hanging="284"/>
    </w:pPr>
  </w:style>
  <w:style w:type="table" w:customStyle="1" w:styleId="Table">
    <w:name w:val="Table"/>
    <w:basedOn w:val="TableNormal"/>
    <w:rsid w:val="00121C59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rsid w:val="006573A3"/>
    <w:pPr>
      <w:numPr>
        <w:numId w:val="4"/>
      </w:numPr>
      <w:spacing w:line="276" w:lineRule="auto"/>
      <w:ind w:left="568" w:hanging="284"/>
      <w:contextualSpacing/>
    </w:pPr>
  </w:style>
  <w:style w:type="paragraph" w:styleId="ListNumber3">
    <w:name w:val="List Number 3"/>
    <w:basedOn w:val="Normal"/>
    <w:rsid w:val="006573A3"/>
    <w:pPr>
      <w:numPr>
        <w:numId w:val="5"/>
      </w:numPr>
      <w:spacing w:line="276" w:lineRule="auto"/>
      <w:ind w:left="851" w:hanging="284"/>
      <w:contextualSpacing/>
    </w:pPr>
  </w:style>
  <w:style w:type="paragraph" w:styleId="ListBullet">
    <w:name w:val="List Bullet"/>
    <w:basedOn w:val="Normal"/>
    <w:rsid w:val="006573A3"/>
    <w:pPr>
      <w:numPr>
        <w:numId w:val="6"/>
      </w:numPr>
      <w:spacing w:line="276" w:lineRule="auto"/>
      <w:ind w:left="284" w:hanging="284"/>
      <w:contextualSpacing/>
    </w:pPr>
  </w:style>
  <w:style w:type="paragraph" w:styleId="BodyText">
    <w:name w:val="Body Text"/>
    <w:basedOn w:val="Normal"/>
    <w:link w:val="BodyTextChar"/>
    <w:rsid w:val="006573A3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rsid w:val="006573A3"/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6573A3"/>
    <w:pPr>
      <w:numPr>
        <w:numId w:val="2"/>
      </w:numPr>
      <w:spacing w:line="276" w:lineRule="auto"/>
      <w:ind w:left="568" w:hanging="284"/>
      <w:contextualSpacing/>
    </w:pPr>
  </w:style>
  <w:style w:type="table" w:styleId="TableGrid">
    <w:name w:val="Table Grid"/>
    <w:basedOn w:val="TableNormal"/>
    <w:uiPriority w:val="39"/>
    <w:rsid w:val="004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AEWtable">
    <w:name w:val="ICAEW table"/>
    <w:basedOn w:val="TableNormal"/>
    <w:rsid w:val="006D20FE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customStyle="1" w:styleId="Appendix">
    <w:name w:val="Appendix"/>
    <w:basedOn w:val="Normal"/>
    <w:next w:val="BodyText"/>
    <w:rsid w:val="00500143"/>
    <w:pPr>
      <w:numPr>
        <w:numId w:val="7"/>
      </w:numPr>
      <w:ind w:left="0" w:firstLine="0"/>
      <w:outlineLvl w:val="0"/>
    </w:pPr>
    <w:rPr>
      <w:rFonts w:cs="Arial"/>
      <w:caps/>
      <w:color w:val="5E5E5E"/>
      <w:sz w:val="28"/>
    </w:rPr>
  </w:style>
  <w:style w:type="paragraph" w:styleId="ListBullet3">
    <w:name w:val="List Bullet 3"/>
    <w:basedOn w:val="Normal"/>
    <w:rsid w:val="006573A3"/>
    <w:pPr>
      <w:numPr>
        <w:numId w:val="8"/>
      </w:numPr>
      <w:spacing w:line="276" w:lineRule="auto"/>
      <w:ind w:left="924" w:hanging="357"/>
      <w:contextualSpacing/>
    </w:pPr>
  </w:style>
  <w:style w:type="character" w:customStyle="1" w:styleId="Heading4Char">
    <w:name w:val="Heading 4 Char"/>
    <w:basedOn w:val="DefaultParagraphFont"/>
    <w:link w:val="Heading4"/>
    <w:rsid w:val="00FA0F2B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E4DD4"/>
    <w:rPr>
      <w:rFonts w:ascii="Arial" w:eastAsiaTheme="majorEastAsia" w:hAnsi="Arial" w:cstheme="majorBidi"/>
      <w:b/>
      <w:bCs/>
      <w:color w:val="5E5E5E"/>
      <w:szCs w:val="22"/>
    </w:rPr>
  </w:style>
  <w:style w:type="paragraph" w:styleId="Header">
    <w:name w:val="header"/>
    <w:basedOn w:val="Normal"/>
    <w:link w:val="HeaderChar"/>
    <w:unhideWhenUsed/>
    <w:rsid w:val="002D5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5D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2D55DE"/>
    <w:pPr>
      <w:tabs>
        <w:tab w:val="center" w:pos="4513"/>
        <w:tab w:val="right" w:pos="9026"/>
      </w:tabs>
    </w:pPr>
    <w:rPr>
      <w:color w:val="5E5E5E"/>
      <w:sz w:val="16"/>
    </w:rPr>
  </w:style>
  <w:style w:type="character" w:customStyle="1" w:styleId="FooterChar">
    <w:name w:val="Footer Char"/>
    <w:basedOn w:val="DefaultParagraphFont"/>
    <w:link w:val="Footer"/>
    <w:rsid w:val="002D55DE"/>
    <w:rPr>
      <w:rFonts w:ascii="Arial" w:hAnsi="Arial"/>
      <w:color w:val="5E5E5E"/>
      <w:sz w:val="16"/>
      <w:szCs w:val="22"/>
    </w:rPr>
  </w:style>
  <w:style w:type="table" w:styleId="GridTable2">
    <w:name w:val="Grid Table 2"/>
    <w:basedOn w:val="TableNormal"/>
    <w:uiPriority w:val="47"/>
    <w:rsid w:val="009561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561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tes">
    <w:name w:val="Notes"/>
    <w:basedOn w:val="Normal"/>
    <w:rsid w:val="009051AF"/>
    <w:pPr>
      <w:spacing w:after="60"/>
    </w:pPr>
    <w:rPr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97B2B"/>
    <w:pPr>
      <w:tabs>
        <w:tab w:val="right" w:leader="dot" w:pos="963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97B2B"/>
    <w:pPr>
      <w:spacing w:line="276" w:lineRule="auto"/>
      <w:ind w:left="216"/>
    </w:pPr>
  </w:style>
  <w:style w:type="paragraph" w:styleId="TOC3">
    <w:name w:val="toc 3"/>
    <w:basedOn w:val="Normal"/>
    <w:next w:val="Normal"/>
    <w:autoRedefine/>
    <w:unhideWhenUsed/>
    <w:rsid w:val="00BC568B"/>
    <w:pPr>
      <w:ind w:left="440"/>
    </w:pPr>
  </w:style>
  <w:style w:type="paragraph" w:styleId="TOC4">
    <w:name w:val="toc 4"/>
    <w:basedOn w:val="Normal"/>
    <w:next w:val="Normal"/>
    <w:autoRedefine/>
    <w:unhideWhenUsed/>
    <w:rsid w:val="00BC568B"/>
    <w:pPr>
      <w:ind w:left="660"/>
    </w:pPr>
  </w:style>
  <w:style w:type="paragraph" w:styleId="TOC5">
    <w:name w:val="toc 5"/>
    <w:basedOn w:val="Normal"/>
    <w:next w:val="Normal"/>
    <w:autoRedefine/>
    <w:unhideWhenUsed/>
    <w:rsid w:val="00BC568B"/>
    <w:pPr>
      <w:ind w:left="880"/>
    </w:pPr>
  </w:style>
  <w:style w:type="paragraph" w:styleId="TOC6">
    <w:name w:val="toc 6"/>
    <w:basedOn w:val="Normal"/>
    <w:next w:val="Normal"/>
    <w:autoRedefine/>
    <w:unhideWhenUsed/>
    <w:rsid w:val="00BC568B"/>
    <w:pPr>
      <w:ind w:left="1100"/>
    </w:pPr>
  </w:style>
  <w:style w:type="paragraph" w:styleId="TOC7">
    <w:name w:val="toc 7"/>
    <w:basedOn w:val="Normal"/>
    <w:next w:val="Normal"/>
    <w:autoRedefine/>
    <w:unhideWhenUsed/>
    <w:rsid w:val="00BC568B"/>
    <w:pPr>
      <w:ind w:left="1320"/>
    </w:pPr>
  </w:style>
  <w:style w:type="paragraph" w:styleId="TOC8">
    <w:name w:val="toc 8"/>
    <w:basedOn w:val="Normal"/>
    <w:next w:val="Normal"/>
    <w:autoRedefine/>
    <w:unhideWhenUsed/>
    <w:rsid w:val="00BC568B"/>
    <w:pPr>
      <w:ind w:left="1540"/>
    </w:pPr>
  </w:style>
  <w:style w:type="paragraph" w:styleId="TOC9">
    <w:name w:val="toc 9"/>
    <w:basedOn w:val="Normal"/>
    <w:next w:val="Normal"/>
    <w:autoRedefine/>
    <w:unhideWhenUsed/>
    <w:rsid w:val="00BC568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68B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i w:val="0"/>
      <w:color w:val="004E69" w:themeColor="accent1" w:themeShade="BF"/>
      <w:sz w:val="32"/>
      <w:szCs w:val="32"/>
    </w:rPr>
  </w:style>
  <w:style w:type="paragraph" w:customStyle="1" w:styleId="PageTitle">
    <w:name w:val="Page Title"/>
    <w:qFormat/>
    <w:rsid w:val="00140B38"/>
    <w:rPr>
      <w:b/>
      <w:i/>
      <w:color w:val="000000" w:themeColor="background1"/>
      <w:sz w:val="52"/>
      <w:szCs w:val="36"/>
    </w:rPr>
  </w:style>
  <w:style w:type="paragraph" w:styleId="ListParagraph">
    <w:name w:val="List Paragraph"/>
    <w:basedOn w:val="Normal"/>
    <w:uiPriority w:val="34"/>
    <w:qFormat/>
    <w:rsid w:val="00A0306E"/>
    <w:pPr>
      <w:ind w:left="720"/>
      <w:contextualSpacing/>
    </w:pPr>
  </w:style>
  <w:style w:type="character" w:styleId="Emphasis">
    <w:name w:val="Emphasis"/>
    <w:basedOn w:val="DefaultParagraphFont"/>
    <w:qFormat/>
    <w:rsid w:val="00BF2364"/>
    <w:rPr>
      <w:i/>
      <w:iCs/>
    </w:rPr>
  </w:style>
  <w:style w:type="character" w:customStyle="1" w:styleId="UnresolvedMention">
    <w:name w:val="Unresolved Mention"/>
    <w:basedOn w:val="DefaultParagraphFont"/>
    <w:rsid w:val="00BF23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30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30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A7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531B2"/>
    <w:rPr>
      <w:rFonts w:asciiTheme="majorHAnsi" w:eastAsiaTheme="majorEastAsia" w:hAnsiTheme="majorHAnsi" w:cstheme="majorBidi"/>
      <w:color w:val="003446" w:themeColor="accent1" w:themeShade="7F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F74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4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43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adviceservice.org.uk/en/tools/savings-calculator" TargetMode="External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Agenda.dotm" TargetMode="External"/></Relationships>
</file>

<file path=word/theme/theme1.xml><?xml version="1.0" encoding="utf-8"?>
<a:theme xmlns:a="http://schemas.openxmlformats.org/drawingml/2006/main" name="Office Theme">
  <a:themeElements>
    <a:clrScheme name="ICAEW">
      <a:dk1>
        <a:sysClr val="windowText" lastClr="000000"/>
      </a:dk1>
      <a:lt1>
        <a:sysClr val="windowText" lastClr="000000"/>
      </a:lt1>
      <a:dk2>
        <a:srgbClr val="660000"/>
      </a:dk2>
      <a:lt2>
        <a:srgbClr val="CC0000"/>
      </a:lt2>
      <a:accent1>
        <a:srgbClr val="006A8D"/>
      </a:accent1>
      <a:accent2>
        <a:srgbClr val="666666"/>
      </a:accent2>
      <a:accent3>
        <a:srgbClr val="C1C1C1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954865-3F1D-4BCE-BB3F-D4845858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ICAEW_Agenda.dotm</Template>
  <TotalTime>0</TotalTime>
  <Pages>10</Pages>
  <Words>1328</Words>
  <Characters>7059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Insert Here  26 Sep 2016</vt:lpstr>
    </vt:vector>
  </TitlesOfParts>
  <Manager/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Insert Here  26 Sep 2016</dc:title>
  <dc:creator>Sharna Neil</dc:creator>
  <cp:keywords>Insert Here   26 September 2016</cp:keywords>
  <cp:lastModifiedBy>Rebecca Bolton</cp:lastModifiedBy>
  <cp:revision>2</cp:revision>
  <cp:lastPrinted>2018-12-12T14:08:00Z</cp:lastPrinted>
  <dcterms:created xsi:type="dcterms:W3CDTF">2019-06-17T14:26:00Z</dcterms:created>
  <dcterms:modified xsi:type="dcterms:W3CDTF">2019-06-17T14:26:00Z</dcterms:modified>
  <cp:category>Agenda</cp:category>
</cp:coreProperties>
</file>